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7F" w:rsidRDefault="00667380">
      <w:pPr>
        <w:pStyle w:val="2"/>
        <w:jc w:val="center"/>
        <w:rPr>
          <w:color w:val="FFFFFF"/>
        </w:rPr>
      </w:pPr>
      <w:bookmarkStart w:id="0" w:name="OLE_LINK1"/>
      <w:r>
        <w:rPr>
          <w:rFonts w:hint="eastAsia"/>
        </w:rPr>
        <w:drawing>
          <wp:inline distT="0" distB="0" distL="0" distR="0">
            <wp:extent cx="4610100" cy="514350"/>
            <wp:effectExtent l="19050" t="0" r="0" b="0"/>
            <wp:docPr id="1" name="図 1" descr="CHhom_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hom_logo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6C71EF" w:rsidRPr="00746FE2" w:rsidRDefault="006C71EF" w:rsidP="006C71EF">
      <w:pPr>
        <w:jc w:val="right"/>
        <w:rPr>
          <w:sz w:val="22"/>
        </w:rPr>
      </w:pPr>
      <w:r w:rsidRPr="00746FE2">
        <w:rPr>
          <w:rFonts w:hint="eastAsia"/>
          <w:sz w:val="22"/>
        </w:rPr>
        <w:t>2013</w:t>
      </w:r>
      <w:r w:rsidRPr="00746FE2">
        <w:rPr>
          <w:rFonts w:hint="eastAsia"/>
          <w:sz w:val="22"/>
        </w:rPr>
        <w:t>年</w:t>
      </w:r>
      <w:r w:rsidR="00D5797D">
        <w:rPr>
          <w:rFonts w:hint="eastAsia"/>
          <w:sz w:val="22"/>
        </w:rPr>
        <w:t>6</w:t>
      </w:r>
      <w:r w:rsidRPr="00746FE2">
        <w:rPr>
          <w:rFonts w:hint="eastAsia"/>
          <w:sz w:val="22"/>
        </w:rPr>
        <w:t>月</w:t>
      </w:r>
      <w:r w:rsidR="00D5797D">
        <w:rPr>
          <w:rFonts w:hint="eastAsia"/>
          <w:sz w:val="22"/>
        </w:rPr>
        <w:t>1</w:t>
      </w:r>
      <w:r w:rsidR="0098303C">
        <w:rPr>
          <w:rFonts w:hint="eastAsia"/>
          <w:sz w:val="22"/>
        </w:rPr>
        <w:t>日</w:t>
      </w:r>
    </w:p>
    <w:p w:rsidR="00DE397B" w:rsidRPr="00295FD2" w:rsidRDefault="00094699" w:rsidP="00870F27">
      <w:pPr>
        <w:rPr>
          <w:sz w:val="20"/>
          <w:szCs w:val="20"/>
        </w:rPr>
      </w:pPr>
      <w:r>
        <w:rPr>
          <w:rFonts w:hint="eastAsia"/>
          <w:bCs/>
          <w:sz w:val="24"/>
        </w:rPr>
        <w:t>一般、とらのこ会員</w:t>
      </w:r>
      <w:r w:rsidR="00073AD9">
        <w:rPr>
          <w:rFonts w:hint="eastAsia"/>
          <w:bCs/>
          <w:sz w:val="24"/>
        </w:rPr>
        <w:t>の皆様</w:t>
      </w:r>
    </w:p>
    <w:p w:rsidR="004740F6" w:rsidRPr="00870F27" w:rsidRDefault="004740F6" w:rsidP="00D64BB7">
      <w:pPr>
        <w:pStyle w:val="a5"/>
        <w:ind w:firstLineChars="627" w:firstLine="1701"/>
        <w:jc w:val="both"/>
        <w:rPr>
          <w:rFonts w:ascii="ＭＳ Ｐ明朝" w:eastAsia="ＭＳ Ｐ明朝" w:hAnsi="ＭＳ Ｐ明朝"/>
          <w:bCs/>
          <w:sz w:val="28"/>
          <w:szCs w:val="28"/>
        </w:rPr>
      </w:pPr>
      <w:r w:rsidRPr="00870F27">
        <w:rPr>
          <w:rFonts w:ascii="ＭＳ Ｐ明朝" w:eastAsia="ＭＳ Ｐ明朝" w:hAnsi="ＭＳ Ｐ明朝" w:hint="eastAsia"/>
          <w:bCs/>
          <w:sz w:val="28"/>
          <w:szCs w:val="28"/>
        </w:rPr>
        <w:t>北海道　日本豊受自然農園　洞爺ツアーのご案内</w:t>
      </w:r>
      <w:r w:rsidR="00D64BB7">
        <w:rPr>
          <w:rFonts w:ascii="ＭＳ Ｐ明朝" w:eastAsia="ＭＳ Ｐ明朝" w:hAnsi="ＭＳ Ｐ明朝" w:hint="eastAsia"/>
          <w:bCs/>
          <w:sz w:val="28"/>
          <w:szCs w:val="28"/>
        </w:rPr>
        <w:t>（申込書）</w:t>
      </w:r>
    </w:p>
    <w:p w:rsidR="0080368D" w:rsidRPr="00870F27" w:rsidRDefault="00ED2067" w:rsidP="00ED2067">
      <w:pPr>
        <w:pStyle w:val="a5"/>
        <w:ind w:firstLineChars="797" w:firstLine="1604"/>
        <w:jc w:val="both"/>
        <w:rPr>
          <w:rFonts w:ascii="ＭＳ Ｐ明朝" w:eastAsia="ＭＳ Ｐ明朝" w:hAnsi="ＭＳ Ｐ明朝"/>
          <w:szCs w:val="21"/>
        </w:rPr>
      </w:pPr>
      <w:r w:rsidRPr="00870F27">
        <w:rPr>
          <w:rFonts w:ascii="ＭＳ Ｐ明朝" w:eastAsia="ＭＳ Ｐ明朝" w:hAnsi="ＭＳ Ｐ明朝" w:hint="eastAsia"/>
          <w:szCs w:val="21"/>
        </w:rPr>
        <w:t>～</w:t>
      </w:r>
      <w:r w:rsidR="004740F6" w:rsidRPr="00870F27">
        <w:rPr>
          <w:rFonts w:ascii="ＭＳ Ｐ明朝" w:eastAsia="ＭＳ Ｐ明朝" w:hAnsi="ＭＳ Ｐ明朝" w:hint="eastAsia"/>
          <w:szCs w:val="21"/>
        </w:rPr>
        <w:t>7月27日（土）、28日（日）</w:t>
      </w:r>
      <w:proofErr w:type="spellStart"/>
      <w:r w:rsidR="00997F31" w:rsidRPr="00870F27">
        <w:rPr>
          <w:rFonts w:ascii="ＭＳ Ｐ明朝" w:eastAsia="ＭＳ Ｐ明朝" w:hAnsi="ＭＳ Ｐ明朝" w:hint="eastAsia"/>
          <w:bCs/>
          <w:szCs w:val="21"/>
        </w:rPr>
        <w:t>CHhom</w:t>
      </w:r>
      <w:proofErr w:type="spellEnd"/>
      <w:r w:rsidR="0080368D" w:rsidRPr="00870F27">
        <w:rPr>
          <w:rFonts w:ascii="ＭＳ Ｐ明朝" w:eastAsia="ＭＳ Ｐ明朝" w:hAnsi="ＭＳ Ｐ明朝" w:hint="eastAsia"/>
          <w:szCs w:val="21"/>
        </w:rPr>
        <w:t>ホメオパシック・ハーブ療法基礎、実践授業</w:t>
      </w:r>
      <w:r w:rsidR="004F187F">
        <w:rPr>
          <w:rFonts w:ascii="ＭＳ Ｐ明朝" w:eastAsia="ＭＳ Ｐ明朝" w:hAnsi="ＭＳ Ｐ明朝" w:hint="eastAsia"/>
          <w:szCs w:val="21"/>
        </w:rPr>
        <w:t>を体験</w:t>
      </w:r>
      <w:r w:rsidRPr="00870F27">
        <w:rPr>
          <w:rFonts w:ascii="ＭＳ Ｐ明朝" w:eastAsia="ＭＳ Ｐ明朝" w:hAnsi="ＭＳ Ｐ明朝" w:hint="eastAsia"/>
          <w:szCs w:val="21"/>
        </w:rPr>
        <w:t>～</w:t>
      </w:r>
    </w:p>
    <w:p w:rsidR="009866D7" w:rsidRPr="004F187F" w:rsidRDefault="009866D7" w:rsidP="009866D7">
      <w:pPr>
        <w:pStyle w:val="a5"/>
        <w:ind w:leftChars="200" w:left="403"/>
        <w:jc w:val="both"/>
        <w:rPr>
          <w:rFonts w:ascii="ＭＳ Ｐ明朝" w:eastAsia="ＭＳ Ｐ明朝" w:hAnsi="ＭＳ Ｐ明朝"/>
          <w:sz w:val="20"/>
          <w:szCs w:val="20"/>
        </w:rPr>
      </w:pPr>
    </w:p>
    <w:p w:rsidR="004740F6" w:rsidRPr="004F187F" w:rsidRDefault="004740F6" w:rsidP="004740F6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７月</w:t>
      </w:r>
      <w:r w:rsidR="00AF1FE0"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～８月の時期に</w:t>
      </w:r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、日本豊受自然農園 洞爺のカレンデュラは一斉に満開の季節を迎え、見渡す限りの橙色に染まります。</w:t>
      </w:r>
    </w:p>
    <w:p w:rsidR="004F187F" w:rsidRDefault="004740F6" w:rsidP="004F187F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この夏、北海道の大自然の青空のもとに、風を感じ、鳥の声を聞き、洞爺湖を一望しながら、大自然の恵み、さまざまなハーブや野菜たちに触れ</w:t>
      </w:r>
      <w:r w:rsid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てみませんか。</w:t>
      </w:r>
    </w:p>
    <w:p w:rsidR="004F187F" w:rsidRDefault="004F187F" w:rsidP="004F187F">
      <w:pPr>
        <w:rPr>
          <w:rFonts w:ascii="ＭＳ Ｐ明朝" w:eastAsia="ＭＳ Ｐ明朝" w:hAnsi="ＭＳ Ｐ明朝"/>
          <w:sz w:val="20"/>
          <w:szCs w:val="20"/>
        </w:rPr>
      </w:pPr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今年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>の</w:t>
      </w:r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洞爺ツアー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>は</w:t>
      </w:r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、</w:t>
      </w:r>
      <w:proofErr w:type="spellStart"/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CHhom</w:t>
      </w:r>
      <w:proofErr w:type="spellEnd"/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の授業「ホメオパシック・ハーブ療法基礎、実践」</w:t>
      </w:r>
      <w:r>
        <w:rPr>
          <w:rFonts w:ascii="ＭＳ Ｐ明朝" w:eastAsia="ＭＳ Ｐ明朝" w:hAnsi="ＭＳ Ｐ明朝" w:hint="eastAsia"/>
          <w:color w:val="000000"/>
          <w:sz w:val="20"/>
          <w:szCs w:val="20"/>
        </w:rPr>
        <w:t>（花摘み等も含む）</w:t>
      </w:r>
      <w:r w:rsidRPr="004F187F">
        <w:rPr>
          <w:rFonts w:ascii="ＭＳ Ｐ明朝" w:eastAsia="ＭＳ Ｐ明朝" w:hAnsi="ＭＳ Ｐ明朝" w:hint="eastAsia"/>
          <w:color w:val="000000"/>
          <w:sz w:val="20"/>
          <w:szCs w:val="20"/>
        </w:rPr>
        <w:t>を学生の皆さんと一緒に体験していただきます。</w:t>
      </w:r>
    </w:p>
    <w:p w:rsidR="004F187F" w:rsidRDefault="004F187F" w:rsidP="004F187F">
      <w:pPr>
        <w:pStyle w:val="a5"/>
        <w:jc w:val="both"/>
        <w:rPr>
          <w:rFonts w:ascii="ＭＳ Ｐ明朝" w:eastAsia="ＭＳ Ｐ明朝" w:hAnsi="ＭＳ Ｐ明朝"/>
          <w:sz w:val="20"/>
          <w:szCs w:val="20"/>
        </w:rPr>
      </w:pPr>
      <w:r w:rsidRPr="00434A8E">
        <w:rPr>
          <w:rFonts w:ascii="ＭＳ Ｐ明朝" w:eastAsia="ＭＳ Ｐ明朝" w:hAnsi="ＭＳ Ｐ明朝" w:hint="eastAsia"/>
          <w:sz w:val="20"/>
          <w:szCs w:val="20"/>
        </w:rPr>
        <w:t>今回、新千歳空港集合～洞爺自然農園への交通往復及び１泊宿泊のツアーをご案内致します。なお、自宅～新千歳空港までの交通（往復航空機等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  <w:r w:rsidRPr="00434A8E">
        <w:rPr>
          <w:rFonts w:ascii="ＭＳ Ｐ明朝" w:eastAsia="ＭＳ Ｐ明朝" w:hAnsi="ＭＳ Ｐ明朝" w:hint="eastAsia"/>
          <w:sz w:val="20"/>
          <w:szCs w:val="20"/>
        </w:rPr>
        <w:t>は各自で手配願います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4F187F" w:rsidRPr="004F187F" w:rsidRDefault="004F187F" w:rsidP="004740F6">
      <w:pPr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4740F6" w:rsidRPr="00434A8E" w:rsidRDefault="004740F6" w:rsidP="004740F6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tbl>
      <w:tblPr>
        <w:tblW w:w="10660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37"/>
        <w:gridCol w:w="7229"/>
        <w:gridCol w:w="2694"/>
      </w:tblGrid>
      <w:tr w:rsidR="004740F6" w:rsidRPr="008F25AB" w:rsidTr="007A2FB8">
        <w:trPr>
          <w:trHeight w:val="379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4740F6" w:rsidRPr="00344880" w:rsidRDefault="004740F6" w:rsidP="004740F6">
            <w:pPr>
              <w:spacing w:line="160" w:lineRule="exact"/>
              <w:ind w:leftChars="-50" w:left="-101" w:rightChars="-50" w:right="-101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日付</w:t>
            </w:r>
          </w:p>
        </w:tc>
        <w:tc>
          <w:tcPr>
            <w:tcW w:w="7229" w:type="dxa"/>
            <w:tcBorders>
              <w:bottom w:val="single" w:sz="12" w:space="0" w:color="auto"/>
            </w:tcBorders>
            <w:vAlign w:val="center"/>
          </w:tcPr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日程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ご利用ホテル</w:t>
            </w:r>
          </w:p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（予定）</w:t>
            </w:r>
          </w:p>
        </w:tc>
      </w:tr>
      <w:tr w:rsidR="004740F6" w:rsidRPr="008F25AB" w:rsidTr="007A2FB8">
        <w:trPr>
          <w:trHeight w:val="1387"/>
        </w:trPr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740F6" w:rsidRPr="00344880" w:rsidRDefault="004740F6" w:rsidP="007A2FB8">
            <w:pPr>
              <w:spacing w:line="160" w:lineRule="exact"/>
              <w:ind w:left="-57" w:right="-57" w:firstLine="11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07/27</w:t>
            </w:r>
          </w:p>
          <w:p w:rsidR="004740F6" w:rsidRPr="00344880" w:rsidRDefault="004740F6" w:rsidP="004740F6">
            <w:pPr>
              <w:spacing w:line="160" w:lineRule="exact"/>
              <w:ind w:leftChars="-50" w:left="-101" w:rightChars="-50" w:right="-101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（土）</w:t>
            </w:r>
          </w:p>
        </w:tc>
        <w:tc>
          <w:tcPr>
            <w:tcW w:w="7229" w:type="dxa"/>
            <w:tcBorders>
              <w:top w:val="single" w:sz="12" w:space="0" w:color="auto"/>
            </w:tcBorders>
            <w:vAlign w:val="center"/>
          </w:tcPr>
          <w:p w:rsidR="004740F6" w:rsidRPr="008413C9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b/>
                <w:color w:val="FF0000"/>
                <w:szCs w:val="21"/>
              </w:rPr>
            </w:pPr>
            <w:r w:rsidRPr="008413C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10:20</w:t>
            </w:r>
            <w:r w:rsidR="0030775E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 xml:space="preserve">集合場所: </w:t>
            </w:r>
            <w:r w:rsidRPr="008413C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新千歳空港</w:t>
            </w:r>
            <w:r w:rsidR="0030775E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 xml:space="preserve">1F </w:t>
            </w:r>
            <w:r w:rsidRPr="008413C9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到着ロビー出口付近</w:t>
            </w:r>
            <w:r w:rsidR="0030775E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 xml:space="preserve">(別途ご案内) </w:t>
            </w:r>
          </w:p>
          <w:p w:rsidR="004740F6" w:rsidRPr="008413C9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8413C9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 xml:space="preserve">10：30発　新千歳空港＝＝＝＝洞爺自然農園　13：00着　　　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13：00～13：45　昼食</w:t>
            </w:r>
          </w:p>
          <w:p w:rsidR="004740F6" w:rsidRDefault="004740F6" w:rsidP="007A2FB8">
            <w:pPr>
              <w:spacing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:rsidR="004740F6" w:rsidRPr="00344880" w:rsidRDefault="004740F6" w:rsidP="007A2FB8">
            <w:pPr>
              <w:spacing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14：00～18：00　ホメオパシック・ハーブ療法基礎、実践授業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18：00～20：00　</w:t>
            </w:r>
            <w:r w:rsidR="00F7503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バーベキュー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【キャンプファイヤー＆花火大会】　　</w:t>
            </w:r>
          </w:p>
          <w:p w:rsidR="004740F6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20：00　洞爺自然農園＝＝＝＝ホテル20：30着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4740F6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ホテル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泊</w:t>
            </w:r>
          </w:p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</w:p>
          <w:p w:rsidR="004740F6" w:rsidRPr="00344880" w:rsidRDefault="004740F6" w:rsidP="007A2FB8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※ホテルは１室</w:t>
            </w:r>
            <w:r w:rsidR="005B4F9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4</w:t>
            </w: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～</w:t>
            </w:r>
            <w:r w:rsidR="005B4F9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5</w:t>
            </w: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名利用です。</w:t>
            </w:r>
          </w:p>
          <w:p w:rsidR="004740F6" w:rsidRPr="00344880" w:rsidRDefault="004740F6" w:rsidP="007A2FB8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1名1室利用の追加代金：3,000円</w:t>
            </w:r>
          </w:p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</w:p>
          <w:p w:rsidR="004740F6" w:rsidRPr="00344880" w:rsidRDefault="004740F6" w:rsidP="004740F6">
            <w:pPr>
              <w:spacing w:line="160" w:lineRule="exact"/>
              <w:ind w:firstLineChars="100" w:firstLine="152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</w:p>
        </w:tc>
      </w:tr>
      <w:tr w:rsidR="004740F6" w:rsidRPr="008F25AB" w:rsidTr="007A2FB8">
        <w:trPr>
          <w:trHeight w:val="1253"/>
        </w:trPr>
        <w:tc>
          <w:tcPr>
            <w:tcW w:w="7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07/28</w:t>
            </w:r>
          </w:p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（日）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07：00～08：30　朝食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08：30　ホテル＝＝＝＝＝＝＝＝＝　洞爺自然農園　09：00着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09：00～12：00　ホメオパシック・ハーブ療法基礎、実践授業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12：00～13：00　昼食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344880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13：00～15：00　ホメオパシック・ハーブ療法基礎、実践授業　　</w:t>
            </w:r>
          </w:p>
          <w:p w:rsidR="004740F6" w:rsidRPr="008413C9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8413C9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t>15：00洞爺自然農園＝＝＝＝新千歳17：30着</w:t>
            </w:r>
          </w:p>
          <w:p w:rsidR="004740F6" w:rsidRPr="00344880" w:rsidRDefault="004740F6" w:rsidP="006A098C">
            <w:pPr>
              <w:spacing w:beforeLines="50" w:line="16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</w:tcBorders>
          </w:tcPr>
          <w:p w:rsidR="004740F6" w:rsidRPr="00344880" w:rsidRDefault="004740F6" w:rsidP="007A2FB8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</w:p>
        </w:tc>
      </w:tr>
    </w:tbl>
    <w:p w:rsidR="004740F6" w:rsidRDefault="004740F6" w:rsidP="00474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16"/>
          <w:szCs w:val="16"/>
        </w:rPr>
      </w:pPr>
      <w:r w:rsidRPr="0080153F">
        <w:rPr>
          <w:rFonts w:ascii="ＭＳ ゴシック" w:eastAsia="ＭＳ ゴシック" w:hAnsi="ＭＳ ゴシック" w:cs="ＭＳ ゴシック"/>
          <w:b/>
          <w:kern w:val="0"/>
          <w:sz w:val="16"/>
          <w:szCs w:val="16"/>
        </w:rPr>
        <w:t>※</w:t>
      </w:r>
      <w:r w:rsidRPr="0080153F">
        <w:rPr>
          <w:rFonts w:ascii="ＭＳ ゴシック" w:eastAsia="ＭＳ ゴシック" w:hAnsi="ＭＳ ゴシック" w:cs="ＭＳ ゴシック" w:hint="eastAsia"/>
          <w:b/>
          <w:kern w:val="0"/>
          <w:sz w:val="16"/>
          <w:szCs w:val="16"/>
        </w:rPr>
        <w:t>ツアースケジュール・内容は</w:t>
      </w:r>
      <w:r w:rsidRPr="0080153F">
        <w:rPr>
          <w:rFonts w:ascii="ＭＳ ゴシック" w:eastAsia="ＭＳ ゴシック" w:hAnsi="ＭＳ ゴシック" w:cs="ＭＳ ゴシック"/>
          <w:b/>
          <w:kern w:val="0"/>
          <w:sz w:val="16"/>
          <w:szCs w:val="16"/>
        </w:rPr>
        <w:t>天候や参加人数、植物の生育状況等により変更になる場合があります</w:t>
      </w:r>
      <w:r w:rsidRPr="0080153F">
        <w:rPr>
          <w:rFonts w:ascii="ＭＳ ゴシック" w:eastAsia="ＭＳ ゴシック" w:hAnsi="ＭＳ ゴシック" w:cs="ＭＳ ゴシック" w:hint="eastAsia"/>
          <w:b/>
          <w:kern w:val="0"/>
          <w:sz w:val="16"/>
          <w:szCs w:val="16"/>
        </w:rPr>
        <w:t>。</w:t>
      </w:r>
    </w:p>
    <w:p w:rsidR="004740F6" w:rsidRDefault="004740F6" w:rsidP="00474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16"/>
          <w:szCs w:val="16"/>
        </w:rPr>
      </w:pPr>
    </w:p>
    <w:p w:rsidR="004740F6" w:rsidRPr="0080153F" w:rsidRDefault="00C054F5" w:rsidP="004740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kern w:val="0"/>
          <w:sz w:val="16"/>
          <w:szCs w:val="16"/>
        </w:rPr>
      </w:pPr>
      <w:r w:rsidRPr="00434A8E">
        <w:rPr>
          <w:rFonts w:ascii="ＭＳ Ｐ明朝" w:eastAsia="ＭＳ Ｐ明朝" w:hAnsi="ＭＳ Ｐ明朝" w:hint="eastAsia"/>
          <w:sz w:val="20"/>
          <w:szCs w:val="20"/>
        </w:rPr>
        <w:t>新千歳空港集合～洞爺自然農園への交通往復及び１泊宿泊のツアー</w:t>
      </w:r>
      <w:r>
        <w:rPr>
          <w:rFonts w:ascii="ＭＳ Ｐ明朝" w:eastAsia="ＭＳ Ｐ明朝" w:hAnsi="ＭＳ Ｐ明朝" w:hint="eastAsia"/>
          <w:sz w:val="20"/>
          <w:szCs w:val="20"/>
        </w:rPr>
        <w:t>のご案内</w:t>
      </w:r>
    </w:p>
    <w:tbl>
      <w:tblPr>
        <w:tblW w:w="10428" w:type="dxa"/>
        <w:tblInd w:w="85" w:type="dxa"/>
        <w:tblCellMar>
          <w:left w:w="99" w:type="dxa"/>
          <w:right w:w="99" w:type="dxa"/>
        </w:tblCellMar>
        <w:tblLook w:val="04A0"/>
      </w:tblPr>
      <w:tblGrid>
        <w:gridCol w:w="1857"/>
        <w:gridCol w:w="3686"/>
        <w:gridCol w:w="2126"/>
        <w:gridCol w:w="2759"/>
      </w:tblGrid>
      <w:tr w:rsidR="004740F6" w:rsidRPr="0080153F" w:rsidTr="007A2FB8">
        <w:trPr>
          <w:trHeight w:val="375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F6" w:rsidRPr="0080153F" w:rsidRDefault="004740F6" w:rsidP="007A2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0153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プラン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0F6" w:rsidRPr="0080153F" w:rsidRDefault="004740F6" w:rsidP="007A2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0153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対象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0F6" w:rsidRPr="00A67EA3" w:rsidRDefault="00A67EA3" w:rsidP="007A2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ツアー料金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740F6" w:rsidRPr="0080153F" w:rsidRDefault="004740F6" w:rsidP="007A2FB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80153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お支払い方法</w:t>
            </w:r>
          </w:p>
        </w:tc>
      </w:tr>
      <w:tr w:rsidR="004740F6" w:rsidRPr="008413C9" w:rsidTr="007A2FB8">
        <w:trPr>
          <w:trHeight w:val="583"/>
        </w:trPr>
        <w:tc>
          <w:tcPr>
            <w:tcW w:w="18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740F6" w:rsidRPr="00F75030" w:rsidRDefault="004740F6" w:rsidP="007A2FB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新千歳集合</w:t>
            </w:r>
          </w:p>
          <w:p w:rsidR="004740F6" w:rsidRPr="00F75030" w:rsidRDefault="00C054F5" w:rsidP="007A2FB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F7503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洞爺自然農園</w:t>
            </w:r>
            <w:r w:rsidR="00F75030" w:rsidRPr="00F7503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までの</w:t>
            </w:r>
            <w:r w:rsidR="004740F6"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バス</w:t>
            </w:r>
            <w:r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往復</w:t>
            </w:r>
            <w:r w:rsid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、</w:t>
            </w:r>
            <w:r w:rsidR="00F75030"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一泊</w:t>
            </w:r>
            <w:r w:rsidR="004740F6"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宿泊</w:t>
            </w:r>
            <w:r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付</w:t>
            </w:r>
            <w:r w:rsidR="004740F6"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プラン</w:t>
            </w:r>
          </w:p>
          <w:p w:rsidR="004740F6" w:rsidRPr="00F75030" w:rsidRDefault="004740F6" w:rsidP="007A2FB8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F75030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（1泊4食）</w:t>
            </w:r>
          </w:p>
          <w:p w:rsidR="004740F6" w:rsidRPr="008413C9" w:rsidRDefault="004740F6" w:rsidP="007A2FB8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大人</w:t>
            </w:r>
            <w:r w:rsidRPr="008413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6"/>
                <w:szCs w:val="16"/>
              </w:rPr>
              <w:t>（中学生以上）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6" w:rsidRPr="008413C9" w:rsidRDefault="004740F6" w:rsidP="009F3E0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¥</w:t>
            </w:r>
            <w:r w:rsidR="009F3E0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42</w:t>
            </w:r>
            <w:r w:rsidRPr="008413C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,000</w:t>
            </w:r>
          </w:p>
        </w:tc>
        <w:tc>
          <w:tcPr>
            <w:tcW w:w="2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  <w:r w:rsidRPr="008413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t>事前に当社に振込</w:t>
            </w:r>
            <w:r w:rsidRPr="008413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br/>
              <w:t>ホテルは１室4名～5名の</w:t>
            </w:r>
            <w:r w:rsidRPr="008413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br/>
              <w:t>利用となります。</w:t>
            </w:r>
            <w:r w:rsidRPr="008413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br/>
              <w:t>1名1室ご利用の場合は</w:t>
            </w:r>
            <w:r w:rsidRPr="008413C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6"/>
                <w:szCs w:val="16"/>
              </w:rPr>
              <w:br/>
              <w:t>追加代金：3,000円</w:t>
            </w:r>
          </w:p>
        </w:tc>
      </w:tr>
      <w:tr w:rsidR="004740F6" w:rsidRPr="008413C9" w:rsidTr="007A2FB8">
        <w:trPr>
          <w:trHeight w:val="490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740F6" w:rsidRPr="008413C9" w:rsidRDefault="004740F6" w:rsidP="007A2FB8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小学生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6" w:rsidRPr="008413C9" w:rsidRDefault="004740F6" w:rsidP="007A2FB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¥24,000</w:t>
            </w: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4740F6" w:rsidRPr="008413C9" w:rsidTr="007A2FB8">
        <w:trPr>
          <w:trHeight w:val="537"/>
        </w:trPr>
        <w:tc>
          <w:tcPr>
            <w:tcW w:w="18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740F6" w:rsidRPr="008413C9" w:rsidRDefault="004740F6" w:rsidP="007A2FB8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子供</w:t>
            </w:r>
            <w:r w:rsidRPr="008413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6"/>
                <w:szCs w:val="16"/>
              </w:rPr>
              <w:t>（3歳以上6歳未満、添い寝）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6" w:rsidRPr="008413C9" w:rsidRDefault="004740F6" w:rsidP="007A2FB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¥19,000</w:t>
            </w: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4740F6" w:rsidRPr="008413C9" w:rsidTr="007A2FB8">
        <w:trPr>
          <w:trHeight w:val="465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740F6" w:rsidRPr="008413C9" w:rsidRDefault="004740F6" w:rsidP="007A2F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子供</w:t>
            </w:r>
            <w:r w:rsidRPr="008413C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6"/>
                <w:szCs w:val="16"/>
              </w:rPr>
              <w:t>（3歳未満、添い寝）バス席使用なし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F6" w:rsidRPr="008413C9" w:rsidRDefault="004740F6" w:rsidP="007A2FB8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8413C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¥0</w:t>
            </w:r>
          </w:p>
        </w:tc>
        <w:tc>
          <w:tcPr>
            <w:tcW w:w="2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40F6" w:rsidRPr="008413C9" w:rsidRDefault="004740F6" w:rsidP="007A2F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</w:tr>
    </w:tbl>
    <w:p w:rsidR="004740F6" w:rsidRPr="008413C9" w:rsidRDefault="004740F6" w:rsidP="004740F6">
      <w:pPr>
        <w:spacing w:line="0" w:lineRule="atLeast"/>
        <w:jc w:val="center"/>
        <w:rPr>
          <w:rFonts w:ascii="Arial" w:eastAsia="ＭＳ Ｐゴシック" w:hAnsi="Arial"/>
          <w:sz w:val="20"/>
          <w:szCs w:val="20"/>
        </w:rPr>
      </w:pPr>
    </w:p>
    <w:p w:rsidR="004F187F" w:rsidRDefault="004F187F" w:rsidP="004B3A61">
      <w:pPr>
        <w:spacing w:line="0" w:lineRule="atLeast"/>
        <w:jc w:val="center"/>
        <w:rPr>
          <w:b/>
          <w:color w:val="FF0000"/>
          <w:sz w:val="22"/>
          <w:u w:val="single"/>
        </w:rPr>
      </w:pPr>
    </w:p>
    <w:p w:rsidR="004F187F" w:rsidRDefault="004F187F" w:rsidP="004B3A61">
      <w:pPr>
        <w:spacing w:line="0" w:lineRule="atLeast"/>
        <w:jc w:val="center"/>
        <w:rPr>
          <w:b/>
          <w:color w:val="FF0000"/>
          <w:sz w:val="22"/>
          <w:u w:val="single"/>
        </w:rPr>
      </w:pPr>
    </w:p>
    <w:p w:rsidR="004F187F" w:rsidRDefault="004F187F" w:rsidP="004B3A61">
      <w:pPr>
        <w:spacing w:line="0" w:lineRule="atLeast"/>
        <w:jc w:val="center"/>
        <w:rPr>
          <w:b/>
          <w:color w:val="FF0000"/>
          <w:sz w:val="22"/>
          <w:u w:val="single"/>
        </w:rPr>
      </w:pPr>
    </w:p>
    <w:p w:rsidR="001C072E" w:rsidRDefault="004B3A61" w:rsidP="004B3A61">
      <w:pPr>
        <w:spacing w:line="0" w:lineRule="atLeast"/>
        <w:jc w:val="center"/>
        <w:rPr>
          <w:b/>
          <w:color w:val="FF0000"/>
          <w:sz w:val="22"/>
          <w:u w:val="single"/>
        </w:rPr>
      </w:pPr>
      <w:r w:rsidRPr="004B3A61">
        <w:rPr>
          <w:rFonts w:hint="eastAsia"/>
          <w:b/>
          <w:color w:val="FF0000"/>
          <w:sz w:val="22"/>
          <w:u w:val="single"/>
        </w:rPr>
        <w:lastRenderedPageBreak/>
        <w:t>ツアーに参加される方は</w:t>
      </w:r>
      <w:r w:rsidR="00311540">
        <w:rPr>
          <w:rFonts w:hint="eastAsia"/>
          <w:b/>
          <w:color w:val="FF0000"/>
          <w:sz w:val="22"/>
          <w:u w:val="single"/>
        </w:rPr>
        <w:t>早めにお申し込みください。</w:t>
      </w:r>
    </w:p>
    <w:p w:rsidR="00311540" w:rsidRDefault="00311540" w:rsidP="004B3A61">
      <w:pPr>
        <w:spacing w:line="0" w:lineRule="atLeast"/>
        <w:jc w:val="center"/>
        <w:rPr>
          <w:b/>
          <w:color w:val="FF0000"/>
          <w:sz w:val="22"/>
          <w:u w:val="single"/>
        </w:rPr>
      </w:pPr>
      <w:r>
        <w:rPr>
          <w:rFonts w:hint="eastAsia"/>
          <w:b/>
          <w:color w:val="FF0000"/>
          <w:sz w:val="22"/>
          <w:u w:val="single"/>
        </w:rPr>
        <w:t>定員になり次第、受付を終了させていただきます。</w:t>
      </w:r>
    </w:p>
    <w:p w:rsidR="004B3A61" w:rsidRPr="004B3A61" w:rsidRDefault="001C072E" w:rsidP="004B3A61">
      <w:pPr>
        <w:spacing w:line="0" w:lineRule="atLeast"/>
        <w:jc w:val="center"/>
        <w:rPr>
          <w:rFonts w:ascii="Arial" w:eastAsia="ＭＳ Ｐゴシック" w:hAnsi="Arial"/>
          <w:b/>
          <w:color w:val="FF0000"/>
          <w:sz w:val="20"/>
          <w:szCs w:val="20"/>
          <w:u w:val="single"/>
        </w:rPr>
      </w:pPr>
      <w:r>
        <w:rPr>
          <w:rFonts w:hint="eastAsia"/>
          <w:b/>
          <w:color w:val="FF0000"/>
          <w:sz w:val="22"/>
          <w:u w:val="single"/>
        </w:rPr>
        <w:t>下記</w:t>
      </w:r>
      <w:r w:rsidR="004B3A61" w:rsidRPr="004B3A61">
        <w:rPr>
          <w:rFonts w:hint="eastAsia"/>
          <w:b/>
          <w:color w:val="FF0000"/>
          <w:sz w:val="22"/>
          <w:u w:val="single"/>
        </w:rPr>
        <w:t>申込書に記載し事務局にファックス願います。</w:t>
      </w:r>
    </w:p>
    <w:p w:rsidR="004B3A61" w:rsidRDefault="004B3A61" w:rsidP="004740F6">
      <w:pPr>
        <w:spacing w:line="0" w:lineRule="atLeast"/>
        <w:jc w:val="center"/>
        <w:rPr>
          <w:rFonts w:ascii="Arial" w:eastAsia="ＭＳ Ｐゴシック" w:hAnsi="Arial"/>
          <w:color w:val="000000"/>
          <w:sz w:val="20"/>
          <w:szCs w:val="20"/>
        </w:rPr>
      </w:pPr>
    </w:p>
    <w:p w:rsidR="004740F6" w:rsidRDefault="004740F6" w:rsidP="004740F6">
      <w:pPr>
        <w:spacing w:line="0" w:lineRule="atLeast"/>
        <w:jc w:val="center"/>
        <w:rPr>
          <w:rFonts w:ascii="Arial" w:eastAsia="ＭＳ Ｐゴシック" w:hAnsi="Arial"/>
          <w:color w:val="000000"/>
          <w:sz w:val="20"/>
          <w:szCs w:val="20"/>
        </w:rPr>
      </w:pPr>
      <w:r w:rsidRPr="003A1CDF">
        <w:rPr>
          <w:rFonts w:ascii="Arial" w:eastAsia="ＭＳ Ｐゴシック" w:hAnsi="Arial" w:hint="eastAsia"/>
          <w:color w:val="000000"/>
          <w:sz w:val="20"/>
          <w:szCs w:val="20"/>
        </w:rPr>
        <w:t xml:space="preserve">＜お問い合わせ＞　カレッジ・オブ・ホリスティック・ホメオパシー　</w:t>
      </w:r>
      <w:r w:rsidR="002B33C2" w:rsidRPr="003A1CDF">
        <w:rPr>
          <w:rFonts w:ascii="Arial" w:eastAsia="ＭＳ Ｐゴシック" w:hAnsi="Arial" w:hint="eastAsia"/>
          <w:color w:val="000000"/>
          <w:sz w:val="20"/>
          <w:szCs w:val="20"/>
        </w:rPr>
        <w:t>事務局</w:t>
      </w:r>
      <w:r w:rsidRPr="003A1CDF">
        <w:rPr>
          <w:rFonts w:ascii="Arial" w:eastAsia="ＭＳ Ｐゴシック" w:hAnsi="Arial" w:hint="eastAsia"/>
          <w:color w:val="000000"/>
          <w:sz w:val="20"/>
          <w:szCs w:val="20"/>
        </w:rPr>
        <w:t>TEL</w:t>
      </w:r>
      <w:r w:rsidRPr="003A1CDF">
        <w:rPr>
          <w:rFonts w:ascii="Arial" w:eastAsia="ＭＳ Ｐゴシック" w:hAnsi="Arial" w:hint="eastAsia"/>
          <w:color w:val="000000"/>
          <w:sz w:val="20"/>
          <w:szCs w:val="20"/>
        </w:rPr>
        <w:t xml:space="preserve">　</w:t>
      </w:r>
      <w:r w:rsidRPr="003A1CDF">
        <w:rPr>
          <w:rFonts w:ascii="Arial" w:eastAsia="ＭＳ Ｐゴシック" w:hAnsi="Arial" w:hint="eastAsia"/>
          <w:color w:val="000000"/>
          <w:sz w:val="20"/>
          <w:szCs w:val="20"/>
        </w:rPr>
        <w:t>0</w:t>
      </w:r>
      <w:r>
        <w:rPr>
          <w:rFonts w:ascii="Arial" w:eastAsia="ＭＳ Ｐゴシック" w:hAnsi="Arial" w:hint="eastAsia"/>
          <w:color w:val="000000"/>
          <w:sz w:val="20"/>
          <w:szCs w:val="20"/>
        </w:rPr>
        <w:t>3-5779-8005</w:t>
      </w:r>
    </w:p>
    <w:p w:rsidR="004740F6" w:rsidRPr="00386242" w:rsidRDefault="004740F6" w:rsidP="004740F6">
      <w:pPr>
        <w:shd w:val="clear" w:color="auto" w:fill="000000"/>
        <w:spacing w:line="0" w:lineRule="atLeast"/>
        <w:jc w:val="center"/>
        <w:rPr>
          <w:rFonts w:ascii="HGP創英角ｺﾞｼｯｸUB" w:eastAsia="HGP創英角ｺﾞｼｯｸUB"/>
          <w:color w:val="FFFFFF"/>
          <w:kern w:val="0"/>
          <w:sz w:val="22"/>
          <w:szCs w:val="22"/>
        </w:rPr>
      </w:pPr>
      <w:r w:rsidRPr="00386242">
        <w:rPr>
          <w:rFonts w:ascii="HGP創英角ｺﾞｼｯｸUB" w:eastAsia="HGP創英角ｺﾞｼｯｸUB" w:hint="eastAsia"/>
          <w:color w:val="FFFFFF"/>
          <w:kern w:val="0"/>
          <w:sz w:val="22"/>
          <w:szCs w:val="22"/>
        </w:rPr>
        <w:t>お申し込み</w:t>
      </w:r>
      <w:r>
        <w:rPr>
          <w:rFonts w:ascii="HGP創英角ｺﾞｼｯｸUB" w:eastAsia="HGP創英角ｺﾞｼｯｸUB" w:hint="eastAsia"/>
          <w:color w:val="FFFFFF"/>
          <w:kern w:val="0"/>
          <w:sz w:val="22"/>
          <w:szCs w:val="22"/>
        </w:rPr>
        <w:t>とお支払い方法</w:t>
      </w:r>
    </w:p>
    <w:p w:rsidR="004740F6" w:rsidRPr="00386242" w:rsidRDefault="00A650E9" w:rsidP="006A098C">
      <w:pPr>
        <w:spacing w:beforeLines="20" w:line="280" w:lineRule="exact"/>
        <w:rPr>
          <w:rFonts w:ascii="ＭＳ Ｐゴシック" w:eastAsia="ＭＳ Ｐゴシック" w:hAnsi="ＭＳ Ｐゴシック"/>
          <w:color w:val="000000"/>
          <w:kern w:val="0"/>
          <w:sz w:val="14"/>
          <w:szCs w:val="14"/>
        </w:rPr>
      </w:pPr>
      <w:r w:rsidRPr="00A650E9">
        <w:rPr>
          <w:rFonts w:ascii="ＭＳ Ｐゴシック" w:eastAsia="ＭＳ Ｐゴシック" w:hAnsi="ＭＳ Ｐゴシック"/>
          <w:noProof/>
          <w:color w:val="000000"/>
          <w:sz w:val="14"/>
          <w:szCs w:val="14"/>
        </w:rPr>
        <w:pict>
          <v:group id="_x0000_s1039" style="position:absolute;left:0;text-align:left;margin-left:292.1pt;margin-top:4.35pt;width:3in;height:133.7pt;z-index:251662336" coordorigin="6763,911" coordsize="4320,2490">
            <v:rect id="_x0000_s1040" style="position:absolute;left:7019;top:914;width:4064;height:2487" filled="f">
              <v:textbox style="mso-next-textbox:#_x0000_s1040">
                <w:txbxContent>
                  <w:p w:rsidR="004740F6" w:rsidRPr="008A407F" w:rsidRDefault="004740F6" w:rsidP="004740F6">
                    <w:pPr>
                      <w:snapToGrid w:val="0"/>
                      <w:spacing w:line="180" w:lineRule="exact"/>
                      <w:ind w:left="171" w:hangingChars="100" w:hanging="171"/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8A407F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●お申込書に記入後、ＦＡＸにて下記申込先にお送り下さい。申込書送付後、</w:t>
                    </w:r>
                    <w:r w:rsidR="00305FC6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１０</w:t>
                    </w:r>
                    <w:r w:rsidRPr="008A407F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日以内に参加費をお振込み下さい。振込み手数料は各自ご負担をお願いします。</w:t>
                    </w:r>
                  </w:p>
                  <w:p w:rsidR="004740F6" w:rsidRPr="008A407F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ind w:left="171" w:hangingChars="100" w:hanging="171"/>
                      <w:rPr>
                        <w:rFonts w:ascii="ＭＳ Ｐゴシック" w:eastAsia="ＭＳ Ｐゴシック" w:hAnsi="ＭＳ Ｐゴシック"/>
                        <w:kern w:val="2"/>
                        <w:szCs w:val="18"/>
                        <w:lang w:eastAsia="ja-JP"/>
                      </w:rPr>
                    </w:pPr>
                  </w:p>
                  <w:p w:rsidR="004740F6" w:rsidRPr="008A407F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ind w:leftChars="255" w:left="513"/>
                      <w:rPr>
                        <w:rFonts w:ascii="ＭＳ Ｐゴシック" w:eastAsia="ＭＳ Ｐゴシック" w:hAnsi="ＭＳ Ｐゴシック"/>
                        <w:b/>
                        <w:kern w:val="2"/>
                        <w:szCs w:val="18"/>
                        <w:lang w:eastAsia="ja-JP"/>
                      </w:rPr>
                    </w:pPr>
                    <w:r w:rsidRPr="008A407F">
                      <w:rPr>
                        <w:rFonts w:ascii="ＭＳ Ｐゴシック" w:eastAsia="ＭＳ Ｐゴシック" w:hAnsi="ＭＳ Ｐゴシック" w:hint="eastAsia"/>
                        <w:b/>
                        <w:kern w:val="2"/>
                        <w:szCs w:val="18"/>
                        <w:lang w:eastAsia="ja-JP"/>
                      </w:rPr>
                      <w:t>[振込先]</w:t>
                    </w:r>
                  </w:p>
                  <w:p w:rsidR="004740F6" w:rsidRPr="008A407F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ind w:leftChars="255" w:left="513"/>
                      <w:rPr>
                        <w:rFonts w:ascii="ＭＳ Ｐゴシック" w:eastAsia="ＭＳ Ｐゴシック" w:hAnsi="ＭＳ Ｐゴシック"/>
                        <w:kern w:val="2"/>
                        <w:szCs w:val="18"/>
                        <w:lang w:eastAsia="ja-JP"/>
                      </w:rPr>
                    </w:pPr>
                    <w:r w:rsidRPr="008A407F">
                      <w:rPr>
                        <w:rFonts w:ascii="ＭＳ Ｐゴシック" w:eastAsia="ＭＳ Ｐゴシック" w:hAnsi="ＭＳ Ｐゴシック" w:hint="eastAsia"/>
                        <w:kern w:val="2"/>
                        <w:szCs w:val="18"/>
                        <w:lang w:eastAsia="ja-JP"/>
                      </w:rPr>
                      <w:t>三井住友銀行　渋谷駅前支店（店番号234</w:t>
                    </w:r>
                    <w:r w:rsidRPr="008A407F">
                      <w:rPr>
                        <w:rFonts w:ascii="ＭＳ Ｐゴシック" w:eastAsia="ＭＳ Ｐゴシック" w:hAnsi="ＭＳ Ｐゴシック"/>
                        <w:kern w:val="2"/>
                        <w:szCs w:val="18"/>
                        <w:lang w:eastAsia="ja-JP"/>
                      </w:rPr>
                      <w:t>）</w:t>
                    </w:r>
                  </w:p>
                  <w:p w:rsidR="004740F6" w:rsidRPr="008A407F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ind w:leftChars="255" w:left="513"/>
                      <w:rPr>
                        <w:rFonts w:ascii="ＭＳ Ｐゴシック" w:eastAsia="ＭＳ Ｐゴシック" w:hAnsi="ＭＳ Ｐゴシック"/>
                        <w:kern w:val="2"/>
                        <w:szCs w:val="18"/>
                        <w:lang w:eastAsia="ja-JP"/>
                      </w:rPr>
                    </w:pPr>
                    <w:r w:rsidRPr="008A407F">
                      <w:rPr>
                        <w:rFonts w:ascii="ＭＳ Ｐゴシック" w:eastAsia="ＭＳ Ｐゴシック" w:hAnsi="ＭＳ Ｐゴシック" w:hint="eastAsia"/>
                        <w:kern w:val="2"/>
                        <w:szCs w:val="18"/>
                        <w:lang w:eastAsia="ja-JP"/>
                      </w:rPr>
                      <w:t>普通預金   No. 3986621</w:t>
                    </w:r>
                  </w:p>
                  <w:p w:rsidR="004740F6" w:rsidRPr="008A407F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ind w:leftChars="255" w:left="513"/>
                      <w:rPr>
                        <w:rFonts w:ascii="ＭＳ Ｐゴシック" w:eastAsia="ＭＳ Ｐゴシック" w:hAnsi="ＭＳ Ｐゴシック"/>
                        <w:kern w:val="2"/>
                        <w:szCs w:val="18"/>
                        <w:lang w:eastAsia="ja-JP"/>
                      </w:rPr>
                    </w:pPr>
                    <w:r w:rsidRPr="008A407F">
                      <w:rPr>
                        <w:rFonts w:ascii="ＭＳ Ｐゴシック" w:eastAsia="ＭＳ Ｐゴシック" w:hAnsi="ＭＳ Ｐゴシック" w:hint="eastAsia"/>
                        <w:kern w:val="2"/>
                        <w:szCs w:val="18"/>
                        <w:lang w:eastAsia="ja-JP"/>
                      </w:rPr>
                      <w:t>ホメオパシック・エデュケーション株式会社</w:t>
                    </w:r>
                  </w:p>
                  <w:p w:rsidR="004740F6" w:rsidRPr="008A407F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ind w:leftChars="255" w:left="513"/>
                      <w:rPr>
                        <w:rFonts w:ascii="ＭＳ Ｐゴシック" w:eastAsia="ＭＳ Ｐゴシック" w:hAnsi="ＭＳ Ｐゴシック"/>
                        <w:spacing w:val="-6"/>
                        <w:kern w:val="2"/>
                        <w:szCs w:val="18"/>
                        <w:lang w:eastAsia="ja-JP"/>
                      </w:rPr>
                    </w:pPr>
                  </w:p>
                  <w:p w:rsidR="00C33217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jc w:val="center"/>
                      <w:rPr>
                        <w:rFonts w:ascii="ＭＳ Ｐゴシック" w:eastAsia="ＭＳ Ｐゴシック" w:hAnsi="ＭＳ Ｐゴシック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</w:pPr>
                    <w:r w:rsidRPr="002F51A8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※</w:t>
                    </w:r>
                    <w:r w:rsidR="00896EA0" w:rsidRPr="002F51A8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お振込の際は</w:t>
                    </w:r>
                    <w:r w:rsidR="00C33217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、</w:t>
                    </w:r>
                    <w:r w:rsidR="00896EA0" w:rsidRPr="002F51A8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必ず</w:t>
                    </w:r>
                    <w:r w:rsidR="00C33217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、</w:t>
                    </w:r>
                    <w:r w:rsidR="00896EA0" w:rsidRPr="002F51A8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お名前の前に</w:t>
                    </w:r>
                    <w:r w:rsidR="00C33217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「</w:t>
                    </w:r>
                    <w:r w:rsidR="00896EA0" w:rsidRPr="002F51A8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Ｔ</w:t>
                    </w:r>
                    <w:r w:rsidR="006A098C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OYA</w:t>
                    </w:r>
                    <w:r w:rsidR="00C33217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」</w:t>
                    </w:r>
                  </w:p>
                  <w:p w:rsidR="002F51A8" w:rsidRDefault="00896EA0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jc w:val="center"/>
                      <w:rPr>
                        <w:rFonts w:ascii="ＭＳ Ｐゴシック" w:eastAsia="ＭＳ Ｐゴシック" w:hAnsi="ＭＳ Ｐゴシック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</w:pPr>
                    <w:r w:rsidRPr="002F51A8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とご記入ください。(例　Ｔ</w:t>
                    </w:r>
                    <w:r w:rsidR="006A098C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OYA</w:t>
                    </w:r>
                    <w:r w:rsidRPr="002F51A8">
                      <w:rPr>
                        <w:rFonts w:ascii="ＭＳ Ｐゴシック" w:eastAsia="ＭＳ Ｐゴシック" w:hAnsi="ＭＳ Ｐゴシック" w:hint="eastAsia"/>
                        <w:spacing w:val="-6"/>
                        <w:kern w:val="2"/>
                        <w:sz w:val="16"/>
                        <w:szCs w:val="16"/>
                        <w:lang w:eastAsia="ja-JP"/>
                      </w:rPr>
                      <w:t>氏名○○○○○)</w:t>
                    </w:r>
                  </w:p>
                  <w:p w:rsidR="004740F6" w:rsidRPr="002F51A8" w:rsidRDefault="004740F6" w:rsidP="004740F6">
                    <w:pPr>
                      <w:pStyle w:val="WW-3"/>
                      <w:suppressAutoHyphens w:val="0"/>
                      <w:snapToGrid w:val="0"/>
                      <w:spacing w:line="180" w:lineRule="exact"/>
                      <w:jc w:val="center"/>
                      <w:rPr>
                        <w:rFonts w:ascii="ＭＳ Ｐゴシック" w:eastAsia="ＭＳ Ｐゴシック" w:hAnsi="ＭＳ Ｐゴシック"/>
                        <w:kern w:val="2"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rect>
            <v:rect id="_x0000_s1041" style="position:absolute;left:6763;top:911;width:256;height:2487" fillcolor="gray">
              <v:textbox style="layout-flow:vertical-ideographic;mso-next-textbox:#_x0000_s1041" inset="0,0,0,0">
                <w:txbxContent>
                  <w:p w:rsidR="004740F6" w:rsidRDefault="004740F6" w:rsidP="004740F6">
                    <w:pPr>
                      <w:snapToGrid w:val="0"/>
                      <w:spacing w:line="240" w:lineRule="exact"/>
                      <w:jc w:val="center"/>
                      <w:rPr>
                        <w:rFonts w:eastAsia="HGP創英角ｺﾞｼｯｸUB"/>
                        <w:color w:val="FFFFFF"/>
                        <w:sz w:val="20"/>
                      </w:rPr>
                    </w:pPr>
                    <w:r>
                      <w:rPr>
                        <w:rFonts w:eastAsia="HGP創英角ｺﾞｼｯｸUB" w:hint="eastAsia"/>
                        <w:color w:val="FFFFFF"/>
                        <w:sz w:val="20"/>
                      </w:rPr>
                      <w:t>お</w:t>
                    </w:r>
                    <w:r>
                      <w:rPr>
                        <w:rFonts w:eastAsia="HGP創英角ｺﾞｼｯｸUB" w:hint="eastAsia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eastAsia="HGP創英角ｺﾞｼｯｸUB" w:hint="eastAsia"/>
                        <w:color w:val="FFFFFF"/>
                        <w:sz w:val="20"/>
                      </w:rPr>
                      <w:t>支　　払</w:t>
                    </w:r>
                    <w:r>
                      <w:rPr>
                        <w:rFonts w:eastAsia="HGP創英角ｺﾞｼｯｸUB" w:hint="eastAsia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eastAsia="HGP創英角ｺﾞｼｯｸUB" w:hint="eastAsia"/>
                        <w:color w:val="FFFFFF"/>
                        <w:sz w:val="20"/>
                      </w:rPr>
                      <w:t>方</w:t>
                    </w:r>
                    <w:r>
                      <w:rPr>
                        <w:rFonts w:eastAsia="HGP創英角ｺﾞｼｯｸUB" w:hint="eastAsia"/>
                        <w:color w:val="FFFFFF"/>
                        <w:sz w:val="20"/>
                      </w:rPr>
                      <w:t xml:space="preserve">  </w:t>
                    </w:r>
                    <w:r>
                      <w:rPr>
                        <w:rFonts w:eastAsia="HGP創英角ｺﾞｼｯｸUB" w:hint="eastAsia"/>
                        <w:color w:val="FFFFFF"/>
                        <w:sz w:val="20"/>
                      </w:rPr>
                      <w:t>法</w:t>
                    </w:r>
                  </w:p>
                </w:txbxContent>
              </v:textbox>
            </v:rect>
          </v:group>
        </w:pict>
      </w:r>
      <w:r w:rsidR="004740F6"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◆旅行期間：201</w:t>
      </w:r>
      <w:r w:rsidR="00203E51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3</w:t>
      </w:r>
      <w:r w:rsidR="004740F6"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年7月2</w:t>
      </w:r>
      <w:r w:rsidR="004740F6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7</w:t>
      </w:r>
      <w:r w:rsidR="004740F6"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日（土）～7月2</w:t>
      </w:r>
      <w:r w:rsidR="004740F6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8</w:t>
      </w:r>
      <w:r w:rsidR="004740F6"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日（日）</w:t>
      </w:r>
    </w:p>
    <w:p w:rsidR="004740F6" w:rsidRDefault="004740F6" w:rsidP="004740F6">
      <w:pPr>
        <w:spacing w:line="280" w:lineRule="exact"/>
        <w:rPr>
          <w:rFonts w:ascii="ＭＳ Ｐゴシック" w:eastAsia="ＭＳ Ｐゴシック" w:hAnsi="ＭＳ Ｐゴシック"/>
          <w:color w:val="000000"/>
          <w:kern w:val="0"/>
          <w:sz w:val="14"/>
          <w:szCs w:val="14"/>
        </w:rPr>
      </w:pPr>
      <w:r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◆最少催行人員：</w:t>
      </w:r>
      <w:r w:rsidR="004B34E7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２</w:t>
      </w:r>
      <w:r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０名</w:t>
      </w:r>
    </w:p>
    <w:p w:rsidR="004740F6" w:rsidRPr="00386242" w:rsidRDefault="004740F6" w:rsidP="004740F6">
      <w:pPr>
        <w:spacing w:line="280" w:lineRule="exact"/>
        <w:rPr>
          <w:rFonts w:ascii="ＭＳ Ｐゴシック" w:eastAsia="ＭＳ Ｐゴシック" w:hAnsi="ＭＳ Ｐゴシック"/>
          <w:color w:val="000000"/>
          <w:kern w:val="0"/>
          <w:sz w:val="14"/>
          <w:szCs w:val="14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◆</w:t>
      </w:r>
      <w:r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添乗員：添乗員は同行しませんが、現地係員がご案内します。</w:t>
      </w:r>
    </w:p>
    <w:p w:rsidR="004740F6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kern w:val="0"/>
          <w:sz w:val="14"/>
          <w:szCs w:val="14"/>
        </w:rPr>
      </w:pPr>
    </w:p>
    <w:p w:rsidR="004740F6" w:rsidRPr="00386242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◆</w:t>
      </w:r>
      <w:r w:rsidRPr="00386242">
        <w:rPr>
          <w:rFonts w:ascii="ＭＳ Ｐゴシック" w:eastAsia="ＭＳ Ｐゴシック" w:hAnsi="ＭＳ Ｐゴシック" w:hint="eastAsia"/>
          <w:color w:val="000000"/>
          <w:kern w:val="0"/>
          <w:sz w:val="14"/>
          <w:szCs w:val="14"/>
        </w:rPr>
        <w:t>ご利用ホテル：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ホテル</w:t>
      </w:r>
      <w:r w:rsidR="004B34E7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未定</w:t>
      </w: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 xml:space="preserve">　和室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予定</w:t>
      </w: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 xml:space="preserve">  ※ホテルは１室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4～5名</w:t>
      </w: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利用となります。</w:t>
      </w:r>
    </w:p>
    <w:p w:rsidR="004740F6" w:rsidRPr="004B34E7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</w:p>
    <w:p w:rsidR="004740F6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◆1名1室利用追加代金：3,000円</w:t>
      </w:r>
    </w:p>
    <w:p w:rsidR="004740F6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</w:p>
    <w:p w:rsidR="004740F6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◆キャンセル料：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2013</w:t>
      </w: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年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7</w:t>
      </w: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月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7</w:t>
      </w: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日(日)以降に発生します。</w:t>
      </w:r>
    </w:p>
    <w:p w:rsidR="004740F6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 xml:space="preserve">　　●20日前～8日前　参加費の20％　　●7日前～2日前　参加費の30％</w:t>
      </w:r>
    </w:p>
    <w:p w:rsidR="004740F6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 xml:space="preserve">　　●前日　参加費の40％　　●当日　参加費の　50％　　●連絡のない場合　100％</w:t>
      </w:r>
    </w:p>
    <w:p w:rsidR="004740F6" w:rsidRPr="00386242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</w:p>
    <w:p w:rsidR="00311540" w:rsidRDefault="004740F6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◆定員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100名</w:t>
      </w:r>
      <w:r w:rsidR="00311540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予定（学生参加者含む）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 xml:space="preserve">　※定員</w:t>
      </w:r>
      <w:r w:rsidRPr="00386242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になり次第受付は終了します。</w:t>
      </w:r>
    </w:p>
    <w:p w:rsidR="004740F6" w:rsidRDefault="00311540" w:rsidP="00311540">
      <w:pPr>
        <w:spacing w:line="0" w:lineRule="atLeast"/>
        <w:ind w:firstLineChars="100" w:firstLine="131"/>
        <w:rPr>
          <w:rFonts w:ascii="ＭＳ Ｐゴシック" w:eastAsia="ＭＳ Ｐゴシック" w:hAnsi="ＭＳ Ｐゴシック"/>
          <w:color w:val="000000"/>
          <w:sz w:val="14"/>
          <w:szCs w:val="14"/>
        </w:rPr>
      </w:pP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なお、バス予約、宿泊予約等の空状況により、定員が時期により、変更にな</w:t>
      </w:r>
      <w:r w:rsidR="00603B41"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ることがあ</w:t>
      </w:r>
      <w:r>
        <w:rPr>
          <w:rFonts w:ascii="ＭＳ Ｐゴシック" w:eastAsia="ＭＳ Ｐゴシック" w:hAnsi="ＭＳ Ｐゴシック" w:hint="eastAsia"/>
          <w:color w:val="000000"/>
          <w:sz w:val="14"/>
          <w:szCs w:val="14"/>
        </w:rPr>
        <w:t>ります。</w:t>
      </w:r>
    </w:p>
    <w:p w:rsidR="001C072E" w:rsidRPr="00386242" w:rsidRDefault="001C072E" w:rsidP="004740F6">
      <w:pPr>
        <w:spacing w:line="0" w:lineRule="atLeast"/>
        <w:rPr>
          <w:rFonts w:ascii="ＭＳ Ｐゴシック" w:eastAsia="ＭＳ Ｐゴシック" w:hAnsi="ＭＳ Ｐゴシック"/>
          <w:color w:val="000000"/>
          <w:sz w:val="14"/>
          <w:szCs w:val="14"/>
        </w:rPr>
      </w:pPr>
    </w:p>
    <w:p w:rsidR="004740F6" w:rsidRPr="008F25AB" w:rsidRDefault="00A650E9" w:rsidP="004740F6">
      <w:pPr>
        <w:spacing w:line="160" w:lineRule="exact"/>
        <w:rPr>
          <w:color w:val="000000"/>
          <w:sz w:val="8"/>
        </w:rPr>
      </w:pPr>
      <w:r w:rsidRPr="00A650E9">
        <w:rPr>
          <w:rFonts w:ascii="ＭＳ 明朝" w:hAnsi="ＭＳ 明朝"/>
          <w:noProof/>
          <w:color w:val="000000"/>
          <w:sz w:val="2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19.6pt;margin-top:1.7pt;width:44.2pt;height:9.2pt;z-index:251663360" stroked="f">
            <v:textbox inset="0,0,0,0">
              <w:txbxContent>
                <w:p w:rsidR="004740F6" w:rsidRDefault="004740F6" w:rsidP="004740F6">
                  <w:pPr>
                    <w:spacing w:line="180" w:lineRule="exact"/>
                    <w:jc w:val="center"/>
                    <w:rPr>
                      <w:rFonts w:ascii="ＭＳ ゴシック" w:eastAsia="ＭＳ ゴシック"/>
                      <w:sz w:val="12"/>
                    </w:rPr>
                  </w:pPr>
                  <w:r>
                    <w:rPr>
                      <w:rFonts w:ascii="ＭＳ ゴシック" w:eastAsia="ＭＳ ゴシック" w:hAnsi="ＭＳ 明朝" w:hint="eastAsia"/>
                      <w:bCs/>
                      <w:sz w:val="12"/>
                      <w:szCs w:val="28"/>
                    </w:rPr>
                    <w:t>切 り 取 り 線</w:t>
                  </w:r>
                </w:p>
              </w:txbxContent>
            </v:textbox>
          </v:shape>
        </w:pict>
      </w:r>
      <w:r w:rsidRPr="00A650E9">
        <w:rPr>
          <w:noProof/>
          <w:color w:val="000000"/>
          <w:sz w:val="20"/>
        </w:rPr>
        <w:pict>
          <v:line id="_x0000_s1037" style="position:absolute;left:0;text-align:left;z-index:251660288" from="-7.1pt,5.75pt" to="516.65pt,5.75pt">
            <v:stroke dashstyle="dash"/>
          </v:line>
        </w:pict>
      </w:r>
    </w:p>
    <w:p w:rsidR="004740F6" w:rsidRDefault="004740F6" w:rsidP="004740F6">
      <w:pPr>
        <w:spacing w:line="160" w:lineRule="exact"/>
        <w:rPr>
          <w:color w:val="000000"/>
          <w:sz w:val="8"/>
        </w:rPr>
      </w:pPr>
    </w:p>
    <w:p w:rsidR="001C072E" w:rsidRDefault="001C072E" w:rsidP="004740F6">
      <w:pPr>
        <w:spacing w:line="160" w:lineRule="exact"/>
        <w:rPr>
          <w:color w:val="000000"/>
          <w:sz w:val="8"/>
        </w:rPr>
      </w:pPr>
    </w:p>
    <w:p w:rsidR="001C072E" w:rsidRPr="008F25AB" w:rsidRDefault="001C072E" w:rsidP="004740F6">
      <w:pPr>
        <w:spacing w:line="160" w:lineRule="exact"/>
        <w:rPr>
          <w:color w:val="000000"/>
          <w:sz w:val="8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402"/>
      </w:tblGrid>
      <w:tr w:rsidR="004740F6" w:rsidRPr="008F25AB" w:rsidTr="007A2FB8">
        <w:trPr>
          <w:cantSplit/>
          <w:trHeight w:val="30"/>
        </w:trPr>
        <w:tc>
          <w:tcPr>
            <w:tcW w:w="10402" w:type="dxa"/>
            <w:vAlign w:val="center"/>
          </w:tcPr>
          <w:p w:rsidR="00936E15" w:rsidRDefault="00936E15" w:rsidP="002B33C2">
            <w:pPr>
              <w:snapToGrid w:val="0"/>
              <w:spacing w:line="260" w:lineRule="exact"/>
              <w:jc w:val="center"/>
              <w:rPr>
                <w:rFonts w:ascii="HGS創英角ｺﾞｼｯｸUB" w:eastAsia="HGS創英角ｺﾞｼｯｸUB"/>
                <w:b/>
                <w:bCs/>
                <w:color w:val="000000"/>
                <w:sz w:val="24"/>
              </w:rPr>
            </w:pPr>
          </w:p>
          <w:p w:rsidR="004740F6" w:rsidRDefault="004740F6" w:rsidP="002B33C2">
            <w:pPr>
              <w:snapToGrid w:val="0"/>
              <w:spacing w:line="260" w:lineRule="exact"/>
              <w:jc w:val="center"/>
              <w:rPr>
                <w:rFonts w:ascii="HGS創英角ｺﾞｼｯｸUB" w:eastAsia="HGS創英角ｺﾞｼｯｸUB"/>
                <w:b/>
                <w:color w:val="000000"/>
                <w:spacing w:val="-6"/>
                <w:sz w:val="24"/>
                <w:szCs w:val="36"/>
              </w:rPr>
            </w:pPr>
            <w:r w:rsidRPr="008F25AB">
              <w:rPr>
                <w:rFonts w:ascii="HGS創英角ｺﾞｼｯｸUB" w:eastAsia="HGS創英角ｺﾞｼｯｸUB" w:hint="eastAsia"/>
                <w:b/>
                <w:bCs/>
                <w:color w:val="000000"/>
                <w:sz w:val="24"/>
              </w:rPr>
              <w:t>北海道 日本豊受自然農園 洞爺ツアー！</w:t>
            </w:r>
            <w:r w:rsidRPr="008F25AB">
              <w:rPr>
                <w:rFonts w:ascii="HGS創英角ｺﾞｼｯｸUB" w:eastAsia="HGS創英角ｺﾞｼｯｸUB" w:hint="eastAsia"/>
                <w:b/>
                <w:color w:val="000000"/>
                <w:spacing w:val="-6"/>
                <w:sz w:val="24"/>
                <w:szCs w:val="36"/>
              </w:rPr>
              <w:t xml:space="preserve"> 申</w:t>
            </w:r>
            <w:r>
              <w:rPr>
                <w:rFonts w:ascii="HGS創英角ｺﾞｼｯｸUB" w:eastAsia="HGS創英角ｺﾞｼｯｸUB" w:hint="eastAsia"/>
                <w:b/>
                <w:color w:val="000000"/>
                <w:spacing w:val="-6"/>
                <w:sz w:val="24"/>
                <w:szCs w:val="36"/>
              </w:rPr>
              <w:t xml:space="preserve">　</w:t>
            </w:r>
            <w:r w:rsidRPr="008F25AB">
              <w:rPr>
                <w:rFonts w:ascii="HGS創英角ｺﾞｼｯｸUB" w:eastAsia="HGS創英角ｺﾞｼｯｸUB" w:hint="eastAsia"/>
                <w:b/>
                <w:color w:val="000000"/>
                <w:spacing w:val="-6"/>
                <w:sz w:val="24"/>
                <w:szCs w:val="36"/>
              </w:rPr>
              <w:t>込</w:t>
            </w:r>
            <w:r>
              <w:rPr>
                <w:rFonts w:ascii="HGS創英角ｺﾞｼｯｸUB" w:eastAsia="HGS創英角ｺﾞｼｯｸUB" w:hint="eastAsia"/>
                <w:b/>
                <w:color w:val="000000"/>
                <w:spacing w:val="-6"/>
                <w:sz w:val="24"/>
                <w:szCs w:val="36"/>
              </w:rPr>
              <w:t xml:space="preserve">　書</w:t>
            </w:r>
          </w:p>
          <w:p w:rsidR="00936E15" w:rsidRPr="008F25AB" w:rsidRDefault="00936E15" w:rsidP="002B33C2">
            <w:pPr>
              <w:snapToGrid w:val="0"/>
              <w:spacing w:line="260" w:lineRule="exact"/>
              <w:jc w:val="center"/>
              <w:rPr>
                <w:rFonts w:ascii="HGS創英角ｺﾞｼｯｸUB" w:eastAsia="HGS創英角ｺﾞｼｯｸUB"/>
                <w:color w:val="000000"/>
                <w:sz w:val="24"/>
              </w:rPr>
            </w:pPr>
          </w:p>
        </w:tc>
      </w:tr>
    </w:tbl>
    <w:p w:rsidR="004740F6" w:rsidRPr="008F25AB" w:rsidRDefault="004740F6" w:rsidP="004740F6">
      <w:pPr>
        <w:spacing w:line="0" w:lineRule="atLeast"/>
        <w:rPr>
          <w:rFonts w:ascii="HGS創英角ｺﾞｼｯｸUB" w:eastAsia="HGS創英角ｺﾞｼｯｸUB"/>
          <w:color w:val="000000"/>
          <w:sz w:val="6"/>
        </w:rPr>
      </w:pPr>
    </w:p>
    <w:p w:rsidR="00936E15" w:rsidRDefault="00936E15" w:rsidP="004740F6">
      <w:pPr>
        <w:snapToGrid w:val="0"/>
        <w:spacing w:line="220" w:lineRule="exact"/>
        <w:rPr>
          <w:rFonts w:ascii="ＭＳ Ｐゴシック" w:eastAsia="ＭＳ Ｐゴシック" w:hAnsi="ＭＳ Ｐゴシック"/>
          <w:color w:val="000000"/>
          <w:sz w:val="16"/>
        </w:rPr>
      </w:pPr>
    </w:p>
    <w:p w:rsidR="004740F6" w:rsidRPr="00EC3D81" w:rsidRDefault="004740F6" w:rsidP="004740F6">
      <w:pPr>
        <w:snapToGrid w:val="0"/>
        <w:spacing w:line="220" w:lineRule="exact"/>
        <w:rPr>
          <w:rFonts w:ascii="ＭＳ Ｐゴシック" w:eastAsia="ＭＳ Ｐゴシック" w:hAnsi="ＭＳ Ｐゴシック"/>
          <w:color w:val="000000"/>
          <w:w w:val="150"/>
          <w:sz w:val="16"/>
        </w:rPr>
      </w:pPr>
      <w:r w:rsidRPr="008F25AB">
        <w:rPr>
          <w:rFonts w:ascii="ＭＳ Ｐゴシック" w:eastAsia="ＭＳ Ｐゴシック" w:hAnsi="ＭＳ Ｐゴシック" w:hint="eastAsia"/>
          <w:color w:val="000000"/>
          <w:sz w:val="16"/>
        </w:rPr>
        <w:t>※必ず参加者</w:t>
      </w:r>
      <w:r>
        <w:rPr>
          <w:rFonts w:ascii="ＭＳ Ｐゴシック" w:eastAsia="ＭＳ Ｐゴシック" w:hAnsi="ＭＳ Ｐゴシック" w:hint="eastAsia"/>
          <w:color w:val="000000"/>
          <w:sz w:val="16"/>
        </w:rPr>
        <w:t>全員分をご記入の上F</w:t>
      </w:r>
      <w:r w:rsidRPr="008F25AB">
        <w:rPr>
          <w:rFonts w:ascii="ＭＳ Ｐゴシック" w:eastAsia="ＭＳ Ｐゴシック" w:hAnsi="ＭＳ Ｐゴシック" w:hint="eastAsia"/>
          <w:color w:val="000000"/>
          <w:sz w:val="16"/>
        </w:rPr>
        <w:t>AXしてください｡</w:t>
      </w:r>
      <w:r>
        <w:rPr>
          <w:rFonts w:ascii="ＭＳ Ｐゴシック" w:eastAsia="ＭＳ Ｐゴシック" w:hAnsi="ＭＳ Ｐゴシック" w:hint="eastAsia"/>
          <w:color w:val="000000"/>
          <w:sz w:val="16"/>
        </w:rPr>
        <w:t xml:space="preserve">　</w:t>
      </w:r>
      <w:r w:rsidRPr="00EC3D81">
        <w:rPr>
          <w:rFonts w:ascii="ＭＳ Ｐゴシック" w:eastAsia="ＭＳ Ｐゴシック" w:hAnsi="ＭＳ Ｐゴシック" w:hint="eastAsia"/>
          <w:color w:val="000000"/>
          <w:w w:val="150"/>
          <w:sz w:val="16"/>
        </w:rPr>
        <w:t>FAX：0</w:t>
      </w:r>
      <w:r>
        <w:rPr>
          <w:rFonts w:ascii="ＭＳ Ｐゴシック" w:eastAsia="ＭＳ Ｐゴシック" w:hAnsi="ＭＳ Ｐゴシック" w:hint="eastAsia"/>
          <w:color w:val="000000"/>
          <w:w w:val="150"/>
          <w:sz w:val="16"/>
        </w:rPr>
        <w:t>3-5779-800</w:t>
      </w:r>
      <w:r w:rsidR="004B34E7">
        <w:rPr>
          <w:rFonts w:ascii="ＭＳ Ｐゴシック" w:eastAsia="ＭＳ Ｐゴシック" w:hAnsi="ＭＳ Ｐゴシック" w:hint="eastAsia"/>
          <w:color w:val="000000"/>
          <w:w w:val="150"/>
          <w:sz w:val="16"/>
        </w:rPr>
        <w:t>6</w:t>
      </w:r>
      <w:r w:rsidRPr="00EC3D81">
        <w:rPr>
          <w:rFonts w:ascii="ＭＳ Ｐゴシック" w:eastAsia="ＭＳ Ｐゴシック" w:hAnsi="ＭＳ Ｐゴシック" w:hint="eastAsia"/>
          <w:color w:val="000000"/>
          <w:w w:val="150"/>
          <w:sz w:val="16"/>
        </w:rPr>
        <w:t xml:space="preserve">  (着信確認お願いしますTEL:0</w:t>
      </w:r>
      <w:r>
        <w:rPr>
          <w:rFonts w:ascii="ＭＳ Ｐゴシック" w:eastAsia="ＭＳ Ｐゴシック" w:hAnsi="ＭＳ Ｐゴシック" w:hint="eastAsia"/>
          <w:color w:val="000000"/>
          <w:w w:val="150"/>
          <w:sz w:val="16"/>
        </w:rPr>
        <w:t>3-5779-800</w:t>
      </w:r>
      <w:r w:rsidR="004B34E7">
        <w:rPr>
          <w:rFonts w:ascii="ＭＳ Ｐゴシック" w:eastAsia="ＭＳ Ｐゴシック" w:hAnsi="ＭＳ Ｐゴシック" w:hint="eastAsia"/>
          <w:color w:val="000000"/>
          <w:w w:val="150"/>
          <w:sz w:val="16"/>
        </w:rPr>
        <w:t>5</w:t>
      </w:r>
      <w:r w:rsidRPr="00EC3D81">
        <w:rPr>
          <w:rFonts w:ascii="ＭＳ Ｐゴシック" w:eastAsia="ＭＳ Ｐゴシック" w:hAnsi="ＭＳ Ｐゴシック" w:hint="eastAsia"/>
          <w:color w:val="000000"/>
          <w:w w:val="150"/>
          <w:sz w:val="16"/>
        </w:rPr>
        <w:t>)</w:t>
      </w:r>
    </w:p>
    <w:p w:rsidR="004740F6" w:rsidRPr="008F25AB" w:rsidRDefault="004740F6" w:rsidP="004740F6">
      <w:pPr>
        <w:snapToGrid w:val="0"/>
        <w:spacing w:line="220" w:lineRule="exact"/>
        <w:rPr>
          <w:rFonts w:ascii="ＭＳ Ｐゴシック" w:eastAsia="ＭＳ Ｐゴシック" w:hAnsi="ＭＳ Ｐゴシック"/>
          <w:color w:val="000000"/>
          <w:sz w:val="16"/>
        </w:rPr>
      </w:pPr>
      <w:r w:rsidRPr="008F25AB">
        <w:rPr>
          <w:rFonts w:ascii="ＭＳ Ｐゴシック" w:eastAsia="ＭＳ Ｐゴシック" w:hAnsi="ＭＳ Ｐゴシック" w:hint="eastAsia"/>
          <w:color w:val="000000"/>
          <w:sz w:val="16"/>
        </w:rPr>
        <w:t>※全ての書類の資料となりますので正しくご記入下さい｡尚､該当事項は選択の上､</w:t>
      </w:r>
      <w:r>
        <w:rPr>
          <w:rFonts w:ascii="ＭＳ Ｐゴシック" w:eastAsia="ＭＳ Ｐゴシック" w:hAnsi="ＭＳ Ｐゴシック" w:hint="eastAsia"/>
          <w:color w:val="000000"/>
          <w:sz w:val="16"/>
        </w:rPr>
        <w:t>☑を入れてください。</w:t>
      </w:r>
    </w:p>
    <w:p w:rsidR="004740F6" w:rsidRDefault="00A650E9" w:rsidP="004740F6">
      <w:pPr>
        <w:snapToGrid w:val="0"/>
        <w:spacing w:line="220" w:lineRule="exact"/>
        <w:rPr>
          <w:rFonts w:ascii="ＭＳ Ｐゴシック" w:eastAsia="ＭＳ Ｐゴシック" w:hAnsi="ＭＳ Ｐゴシック"/>
          <w:color w:val="000000"/>
          <w:sz w:val="16"/>
        </w:rPr>
      </w:pPr>
      <w:r w:rsidRPr="00A650E9">
        <w:rPr>
          <w:rFonts w:ascii="ＭＳ Ｐゴシック" w:eastAsia="ＭＳ Ｐゴシック" w:hAnsi="ＭＳ Ｐゴシック"/>
          <w:noProof/>
          <w:color w:val="000000"/>
          <w:sz w:val="20"/>
        </w:rPr>
        <w:pict>
          <v:shape id="_x0000_s1038" type="#_x0000_t202" style="position:absolute;left:0;text-align:left;margin-left:405.65pt;margin-top:1.15pt;width:123.55pt;height:22.95pt;z-index:251661312" filled="f" stroked="f">
            <v:textbox>
              <w:txbxContent>
                <w:p w:rsidR="004740F6" w:rsidRDefault="004740F6" w:rsidP="004740F6">
                  <w:pPr>
                    <w:jc w:val="center"/>
                    <w:rPr>
                      <w:rFonts w:eastAsia="ＭＳ Ｐゴシック"/>
                      <w:sz w:val="16"/>
                    </w:rPr>
                  </w:pPr>
                  <w:r>
                    <w:rPr>
                      <w:rFonts w:eastAsia="ＭＳ Ｐゴシック" w:hint="eastAsia"/>
                      <w:sz w:val="16"/>
                    </w:rPr>
                    <w:t>ご記入日：　　　年　　月　　日</w:t>
                  </w:r>
                </w:p>
              </w:txbxContent>
            </v:textbox>
          </v:shape>
        </w:pict>
      </w:r>
      <w:r w:rsidR="004740F6" w:rsidRPr="008F25AB">
        <w:rPr>
          <w:rFonts w:ascii="ＭＳ Ｐゴシック" w:eastAsia="ＭＳ Ｐゴシック" w:hAnsi="ＭＳ Ｐゴシック" w:hint="eastAsia"/>
          <w:color w:val="000000"/>
          <w:sz w:val="16"/>
        </w:rPr>
        <w:t>※</w:t>
      </w:r>
      <w:r w:rsidR="004740F6">
        <w:rPr>
          <w:rFonts w:ascii="ＭＳ Ｐゴシック" w:eastAsia="ＭＳ Ｐゴシック" w:hAnsi="ＭＳ Ｐゴシック" w:hint="eastAsia"/>
          <w:color w:val="000000"/>
          <w:sz w:val="16"/>
        </w:rPr>
        <w:t>ご記載いただきました</w:t>
      </w:r>
      <w:r w:rsidR="004740F6" w:rsidRPr="008F25AB">
        <w:rPr>
          <w:rFonts w:ascii="ＭＳ Ｐゴシック" w:eastAsia="ＭＳ Ｐゴシック" w:hAnsi="ＭＳ Ｐゴシック" w:hint="eastAsia"/>
          <w:color w:val="000000"/>
          <w:sz w:val="16"/>
        </w:rPr>
        <w:t>個人情報</w:t>
      </w:r>
      <w:r w:rsidR="004740F6">
        <w:rPr>
          <w:rFonts w:ascii="ＭＳ Ｐゴシック" w:eastAsia="ＭＳ Ｐゴシック" w:hAnsi="ＭＳ Ｐゴシック" w:hint="eastAsia"/>
          <w:color w:val="000000"/>
          <w:sz w:val="16"/>
        </w:rPr>
        <w:t>はツアーのご案内、</w:t>
      </w:r>
      <w:proofErr w:type="spellStart"/>
      <w:r w:rsidR="004740F6">
        <w:rPr>
          <w:rFonts w:ascii="ＭＳ Ｐゴシック" w:eastAsia="ＭＳ Ｐゴシック" w:hAnsi="ＭＳ Ｐゴシック" w:hint="eastAsia"/>
          <w:color w:val="000000"/>
          <w:sz w:val="16"/>
        </w:rPr>
        <w:t>CHhom</w:t>
      </w:r>
      <w:proofErr w:type="spellEnd"/>
      <w:r w:rsidR="004740F6">
        <w:rPr>
          <w:rFonts w:ascii="ＭＳ Ｐゴシック" w:eastAsia="ＭＳ Ｐゴシック" w:hAnsi="ＭＳ Ｐゴシック" w:hint="eastAsia"/>
          <w:color w:val="000000"/>
          <w:sz w:val="16"/>
        </w:rPr>
        <w:t>からのお知らせ等に利用いたします</w:t>
      </w:r>
      <w:r w:rsidR="004740F6" w:rsidRPr="008F25AB">
        <w:rPr>
          <w:rFonts w:ascii="ＭＳ Ｐゴシック" w:eastAsia="ＭＳ Ｐゴシック" w:hAnsi="ＭＳ Ｐゴシック" w:hint="eastAsia"/>
          <w:color w:val="000000"/>
          <w:sz w:val="16"/>
        </w:rPr>
        <w:t>｡</w:t>
      </w:r>
    </w:p>
    <w:p w:rsidR="00936E15" w:rsidRPr="008F25AB" w:rsidRDefault="00936E15" w:rsidP="004740F6">
      <w:pPr>
        <w:snapToGrid w:val="0"/>
        <w:spacing w:line="220" w:lineRule="exact"/>
        <w:rPr>
          <w:rFonts w:ascii="ＭＳ Ｐゴシック" w:eastAsia="ＭＳ Ｐゴシック" w:hAnsi="ＭＳ Ｐゴシック"/>
          <w:color w:val="000000"/>
          <w:sz w:val="16"/>
        </w:rPr>
      </w:pPr>
    </w:p>
    <w:p w:rsidR="004740F6" w:rsidRPr="008F25AB" w:rsidRDefault="004740F6" w:rsidP="004740F6">
      <w:pPr>
        <w:spacing w:line="0" w:lineRule="atLeast"/>
        <w:rPr>
          <w:color w:val="000000"/>
          <w:sz w:val="6"/>
        </w:rPr>
      </w:pPr>
    </w:p>
    <w:tbl>
      <w:tblPr>
        <w:tblW w:w="104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69"/>
        <w:gridCol w:w="848"/>
        <w:gridCol w:w="3152"/>
        <w:gridCol w:w="625"/>
        <w:gridCol w:w="768"/>
        <w:gridCol w:w="672"/>
        <w:gridCol w:w="15"/>
        <w:gridCol w:w="1137"/>
        <w:gridCol w:w="2018"/>
      </w:tblGrid>
      <w:tr w:rsidR="004740F6" w:rsidRPr="008F25AB" w:rsidTr="007A2FB8">
        <w:trPr>
          <w:cantSplit/>
          <w:trHeight w:val="227"/>
        </w:trPr>
        <w:tc>
          <w:tcPr>
            <w:tcW w:w="11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</w:pP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(</w:t>
            </w: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6"/>
                <w:szCs w:val="16"/>
              </w:rPr>
              <w:t>ふりがな</w:t>
            </w: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25" w:type="dxa"/>
            <w:gridSpan w:val="3"/>
            <w:tcBorders>
              <w:bottom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17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昭和             年    月    日</w:t>
            </w: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</w:rPr>
              <w:t>参加者</w:t>
            </w:r>
            <w:r w:rsidRPr="008F25AB">
              <w:rPr>
                <w:rFonts w:ascii="ＭＳ Ｐゴシック" w:eastAsia="ＭＳ Ｐゴシック" w:hAnsi="ＭＳ Ｐゴシック" w:cs="Arial"/>
                <w:color w:val="000000"/>
                <w:sz w:val="18"/>
              </w:rPr>
              <w:t>氏名</w:t>
            </w:r>
          </w:p>
        </w:tc>
        <w:tc>
          <w:tcPr>
            <w:tcW w:w="462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4740F6" w:rsidRDefault="004F187F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□　一般</w:t>
            </w:r>
          </w:p>
          <w:p w:rsidR="00936E15" w:rsidRDefault="004F187F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□　とらのこ</w:t>
            </w:r>
          </w:p>
          <w:p w:rsidR="008F5F64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8F5F64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8F5F64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936E15" w:rsidRDefault="00936E15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936E15" w:rsidRDefault="00936E15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936E15" w:rsidRPr="008F25AB" w:rsidRDefault="00936E15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平成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(満             歳)</w:t>
            </w:r>
          </w:p>
        </w:tc>
      </w:tr>
      <w:tr w:rsidR="004740F6" w:rsidRPr="008F25AB" w:rsidTr="007A2FB8">
        <w:trPr>
          <w:cantSplit/>
          <w:trHeight w:val="475"/>
        </w:trPr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4625" w:type="dxa"/>
            <w:gridSpan w:val="3"/>
            <w:vMerge/>
            <w:tcBorders>
              <w:top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(西暦           年)</w:t>
            </w:r>
          </w:p>
        </w:tc>
      </w:tr>
      <w:tr w:rsidR="004740F6" w:rsidRPr="008F25AB" w:rsidTr="007A2FB8">
        <w:trPr>
          <w:cantSplit/>
          <w:trHeight w:val="163"/>
        </w:trPr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4625" w:type="dxa"/>
            <w:gridSpan w:val="3"/>
            <w:vMerge/>
            <w:tcBorders>
              <w:top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1室1名利用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□希望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8DE" w:rsidRDefault="00F428DE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4740F6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3,000円追加</w:t>
            </w:r>
          </w:p>
          <w:p w:rsidR="00F428DE" w:rsidRPr="008F25AB" w:rsidRDefault="00F428DE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46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4740F6">
            <w:pPr>
              <w:snapToGrid w:val="0"/>
              <w:spacing w:line="200" w:lineRule="exact"/>
              <w:ind w:leftChars="36" w:left="72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同室希望者</w:t>
            </w:r>
          </w:p>
        </w:tc>
        <w:tc>
          <w:tcPr>
            <w:tcW w:w="31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  <w:u w:val="single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 xml:space="preserve">□希望　　　</w:t>
            </w: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  <w:u w:val="single"/>
              </w:rPr>
              <w:t xml:space="preserve">　　　　　　　　　　　　　　様</w:t>
            </w:r>
          </w:p>
          <w:p w:rsidR="008F5F64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  <w:u w:val="single"/>
              </w:rPr>
            </w:pPr>
          </w:p>
          <w:p w:rsidR="008F5F64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  <w:u w:val="single"/>
              </w:rPr>
            </w:pPr>
          </w:p>
          <w:p w:rsidR="008F5F64" w:rsidRPr="008F25AB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6"/>
              </w:rPr>
            </w:pP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(</w:t>
            </w: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6"/>
                <w:szCs w:val="16"/>
              </w:rPr>
              <w:t>ふりがな</w:t>
            </w: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393" w:type="dxa"/>
            <w:gridSpan w:val="4"/>
            <w:tcBorders>
              <w:bottom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0F6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TEL</w:t>
            </w:r>
          </w:p>
          <w:p w:rsidR="00DF2C1B" w:rsidRPr="008F25AB" w:rsidRDefault="00DF2C1B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</w:rPr>
              <w:t>現住所</w:t>
            </w:r>
          </w:p>
        </w:tc>
        <w:tc>
          <w:tcPr>
            <w:tcW w:w="5393" w:type="dxa"/>
            <w:gridSpan w:val="4"/>
            <w:vMerge w:val="restart"/>
            <w:tcBorders>
              <w:top w:val="dotted" w:sz="4" w:space="0" w:color="auto"/>
            </w:tcBorders>
          </w:tcPr>
          <w:p w:rsidR="004740F6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〒</w:t>
            </w:r>
          </w:p>
          <w:p w:rsidR="008F5F64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8F5F64" w:rsidRPr="008F25AB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0F6" w:rsidRPr="008F25AB" w:rsidRDefault="00DF2C1B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携帯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vMerge/>
            <w:tcBorders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5393" w:type="dxa"/>
            <w:gridSpan w:val="4"/>
            <w:vMerge/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0F6" w:rsidRPr="008F25AB" w:rsidRDefault="00AB7E79" w:rsidP="00DF2C1B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E-</w:t>
            </w:r>
            <w:r w:rsidR="00DF2C1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vMerge w:val="restart"/>
            <w:tcBorders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</w:rPr>
              <w:t>緊急連絡先</w:t>
            </w:r>
          </w:p>
        </w:tc>
        <w:tc>
          <w:tcPr>
            <w:tcW w:w="848" w:type="dxa"/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  <w:p w:rsidR="008F5F64" w:rsidRPr="008F25AB" w:rsidRDefault="008F5F64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vMerge/>
            <w:tcBorders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848" w:type="dxa"/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0F6" w:rsidRDefault="004740F6" w:rsidP="007A2FB8">
            <w:pPr>
              <w:pStyle w:val="WW-3"/>
              <w:suppressAutoHyphens w:val="0"/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kern w:val="2"/>
                <w:szCs w:val="18"/>
                <w:lang w:eastAsia="ja-JP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kern w:val="2"/>
                <w:szCs w:val="18"/>
                <w:lang w:eastAsia="ja-JP"/>
              </w:rPr>
              <w:t>〒</w:t>
            </w:r>
          </w:p>
          <w:p w:rsidR="008F5F64" w:rsidRPr="008F25AB" w:rsidRDefault="008F5F64" w:rsidP="007A2FB8">
            <w:pPr>
              <w:pStyle w:val="WW-3"/>
              <w:suppressAutoHyphens w:val="0"/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kern w:val="2"/>
                <w:szCs w:val="18"/>
                <w:lang w:eastAsia="ja-JP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TEL （       ）     －</w:t>
            </w:r>
          </w:p>
        </w:tc>
      </w:tr>
      <w:tr w:rsidR="00936E15" w:rsidRPr="008F25AB" w:rsidTr="007A2FB8">
        <w:trPr>
          <w:cantSplit/>
          <w:trHeight w:val="227"/>
        </w:trPr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936E15" w:rsidRPr="008F25AB" w:rsidRDefault="00936E15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</w:rPr>
              <w:t>参加コース</w:t>
            </w:r>
          </w:p>
        </w:tc>
        <w:tc>
          <w:tcPr>
            <w:tcW w:w="9235" w:type="dxa"/>
            <w:gridSpan w:val="8"/>
            <w:tcBorders>
              <w:right w:val="single" w:sz="4" w:space="0" w:color="auto"/>
            </w:tcBorders>
            <w:vAlign w:val="center"/>
          </w:tcPr>
          <w:p w:rsidR="00936E15" w:rsidRPr="008F25AB" w:rsidRDefault="00936E15" w:rsidP="00F75030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F75030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新千歳集合　洞爺自然農園までのバス往復、一泊宿泊付プラン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 xml:space="preserve">　</w:t>
            </w: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 xml:space="preserve">　　</w:t>
            </w:r>
          </w:p>
        </w:tc>
      </w:tr>
    </w:tbl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1C072E" w:rsidRDefault="001C072E" w:rsidP="00936E15">
      <w:pPr>
        <w:snapToGrid w:val="0"/>
        <w:spacing w:line="220" w:lineRule="exact"/>
        <w:rPr>
          <w:rFonts w:ascii="ＭＳ Ｐゴシック" w:eastAsia="ＭＳ Ｐゴシック" w:hAnsi="ＭＳ Ｐゴシック"/>
          <w:color w:val="000000"/>
          <w:sz w:val="16"/>
        </w:rPr>
      </w:pPr>
    </w:p>
    <w:p w:rsidR="004740F6" w:rsidRDefault="00936E15" w:rsidP="00936E15">
      <w:pPr>
        <w:snapToGrid w:val="0"/>
        <w:spacing w:line="220" w:lineRule="exact"/>
        <w:rPr>
          <w:color w:val="000000"/>
        </w:rPr>
      </w:pPr>
      <w:r w:rsidRPr="008F25AB">
        <w:rPr>
          <w:rFonts w:ascii="ＭＳ Ｐゴシック" w:eastAsia="ＭＳ Ｐゴシック" w:hAnsi="ＭＳ Ｐゴシック" w:hint="eastAsia"/>
          <w:color w:val="000000"/>
          <w:sz w:val="16"/>
        </w:rPr>
        <w:t>※</w:t>
      </w:r>
      <w:r>
        <w:rPr>
          <w:rFonts w:ascii="ＭＳ Ｐゴシック" w:eastAsia="ＭＳ Ｐゴシック" w:hAnsi="ＭＳ Ｐゴシック" w:hint="eastAsia"/>
          <w:color w:val="000000"/>
          <w:sz w:val="16"/>
        </w:rPr>
        <w:t>同伴される</w:t>
      </w:r>
      <w:r w:rsidR="004F187F">
        <w:rPr>
          <w:rFonts w:ascii="ＭＳ Ｐゴシック" w:eastAsia="ＭＳ Ｐゴシック" w:hAnsi="ＭＳ Ｐゴシック" w:hint="eastAsia"/>
          <w:color w:val="000000"/>
          <w:sz w:val="16"/>
        </w:rPr>
        <w:t>ご家族の方は</w:t>
      </w:r>
      <w:r>
        <w:rPr>
          <w:rFonts w:ascii="ＭＳ Ｐゴシック" w:eastAsia="ＭＳ Ｐゴシック" w:hAnsi="ＭＳ Ｐゴシック" w:hint="eastAsia"/>
          <w:color w:val="000000"/>
          <w:sz w:val="16"/>
        </w:rPr>
        <w:t>、以下に記載願います。</w:t>
      </w: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Pr="004F187F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4740F6" w:rsidRDefault="004740F6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tbl>
      <w:tblPr>
        <w:tblW w:w="1040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69"/>
        <w:gridCol w:w="4625"/>
        <w:gridCol w:w="768"/>
        <w:gridCol w:w="672"/>
        <w:gridCol w:w="1152"/>
        <w:gridCol w:w="2018"/>
      </w:tblGrid>
      <w:tr w:rsidR="004740F6" w:rsidRPr="008F25AB" w:rsidTr="007A2FB8">
        <w:trPr>
          <w:cantSplit/>
          <w:trHeight w:val="227"/>
        </w:trPr>
        <w:tc>
          <w:tcPr>
            <w:tcW w:w="11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</w:pP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(</w:t>
            </w: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6"/>
                <w:szCs w:val="16"/>
              </w:rPr>
              <w:t>ふりがな</w:t>
            </w: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25" w:type="dxa"/>
            <w:tcBorders>
              <w:bottom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1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昭和             年    月    日</w:t>
            </w:r>
          </w:p>
        </w:tc>
      </w:tr>
      <w:tr w:rsidR="004740F6" w:rsidRPr="008F25AB" w:rsidTr="007A2FB8">
        <w:trPr>
          <w:cantSplit/>
          <w:trHeight w:val="227"/>
        </w:trPr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</w:rPr>
              <w:t>参加者</w:t>
            </w:r>
            <w:r w:rsidRPr="008F25AB">
              <w:rPr>
                <w:rFonts w:ascii="ＭＳ Ｐゴシック" w:eastAsia="ＭＳ Ｐゴシック" w:hAnsi="ＭＳ Ｐゴシック" w:cs="Arial"/>
                <w:color w:val="000000"/>
                <w:sz w:val="18"/>
              </w:rPr>
              <w:t>氏名</w:t>
            </w:r>
          </w:p>
        </w:tc>
        <w:tc>
          <w:tcPr>
            <w:tcW w:w="4625" w:type="dxa"/>
            <w:vMerge w:val="restart"/>
            <w:tcBorders>
              <w:top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平成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(満             歳)</w:t>
            </w:r>
          </w:p>
        </w:tc>
      </w:tr>
      <w:tr w:rsidR="004740F6" w:rsidRPr="008F25AB" w:rsidTr="007A2FB8">
        <w:trPr>
          <w:cantSplit/>
          <w:trHeight w:val="475"/>
        </w:trPr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4625" w:type="dxa"/>
            <w:vMerge/>
            <w:tcBorders>
              <w:top w:val="dotted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0F6" w:rsidRPr="008F25AB" w:rsidRDefault="004740F6" w:rsidP="007A2FB8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(西暦           年)</w:t>
            </w:r>
          </w:p>
        </w:tc>
      </w:tr>
      <w:tr w:rsidR="001C072E" w:rsidRPr="008F25AB" w:rsidTr="009D281C">
        <w:trPr>
          <w:cantSplit/>
          <w:trHeight w:val="227"/>
        </w:trPr>
        <w:tc>
          <w:tcPr>
            <w:tcW w:w="116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</w:pP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(</w:t>
            </w: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6"/>
                <w:szCs w:val="16"/>
              </w:rPr>
              <w:t>ふりがな</w:t>
            </w:r>
            <w:r w:rsidRPr="008F25AB">
              <w:rPr>
                <w:rFonts w:ascii="ＭＳ Ｐゴシック" w:eastAsia="ＭＳ Ｐゴシック" w:hAnsi="ＭＳ Ｐゴシック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25" w:type="dxa"/>
            <w:tcBorders>
              <w:bottom w:val="dotted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672" w:type="dxa"/>
            <w:vMerge w:val="restart"/>
            <w:tcBorders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31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昭和             年    月    日</w:t>
            </w:r>
          </w:p>
        </w:tc>
      </w:tr>
      <w:tr w:rsidR="001C072E" w:rsidRPr="008F25AB" w:rsidTr="009D281C">
        <w:trPr>
          <w:cantSplit/>
          <w:trHeight w:val="227"/>
        </w:trPr>
        <w:tc>
          <w:tcPr>
            <w:tcW w:w="1169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</w:rPr>
              <w:t>参加者</w:t>
            </w:r>
            <w:r w:rsidRPr="008F25AB">
              <w:rPr>
                <w:rFonts w:ascii="ＭＳ Ｐゴシック" w:eastAsia="ＭＳ Ｐゴシック" w:hAnsi="ＭＳ Ｐゴシック" w:cs="Arial"/>
                <w:color w:val="000000"/>
                <w:sz w:val="18"/>
              </w:rPr>
              <w:t>氏名</w:t>
            </w:r>
          </w:p>
        </w:tc>
        <w:tc>
          <w:tcPr>
            <w:tcW w:w="4625" w:type="dxa"/>
            <w:vMerge w:val="restart"/>
            <w:tcBorders>
              <w:top w:val="dotted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平成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(満             歳)</w:t>
            </w:r>
          </w:p>
        </w:tc>
      </w:tr>
      <w:tr w:rsidR="001C072E" w:rsidRPr="008F25AB" w:rsidTr="009D281C">
        <w:trPr>
          <w:cantSplit/>
          <w:trHeight w:val="475"/>
        </w:trPr>
        <w:tc>
          <w:tcPr>
            <w:tcW w:w="1169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</w:rPr>
            </w:pPr>
          </w:p>
        </w:tc>
        <w:tc>
          <w:tcPr>
            <w:tcW w:w="4625" w:type="dxa"/>
            <w:vMerge/>
            <w:tcBorders>
              <w:top w:val="dotted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20"/>
              </w:rPr>
            </w:pPr>
          </w:p>
        </w:tc>
        <w:tc>
          <w:tcPr>
            <w:tcW w:w="7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jc w:val="distribute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E" w:rsidRPr="008F25AB" w:rsidRDefault="001C072E" w:rsidP="009D281C">
            <w:pPr>
              <w:snapToGrid w:val="0"/>
              <w:spacing w:line="200" w:lineRule="exact"/>
              <w:rPr>
                <w:rFonts w:ascii="ＭＳ Ｐゴシック" w:eastAsia="ＭＳ Ｐゴシック" w:hAnsi="ＭＳ Ｐゴシック" w:cs="Arial"/>
                <w:color w:val="000000"/>
                <w:sz w:val="18"/>
                <w:szCs w:val="18"/>
              </w:rPr>
            </w:pPr>
            <w:r w:rsidRPr="008F25AB">
              <w:rPr>
                <w:rFonts w:ascii="ＭＳ Ｐゴシック" w:eastAsia="ＭＳ Ｐゴシック" w:hAnsi="ＭＳ Ｐゴシック" w:cs="Arial" w:hint="eastAsia"/>
                <w:color w:val="000000"/>
                <w:sz w:val="18"/>
                <w:szCs w:val="18"/>
              </w:rPr>
              <w:t>(西暦           年)</w:t>
            </w:r>
          </w:p>
        </w:tc>
      </w:tr>
    </w:tbl>
    <w:p w:rsidR="001C072E" w:rsidRDefault="001C072E" w:rsidP="001C072E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p w:rsidR="00936E15" w:rsidRDefault="00936E15" w:rsidP="004740F6">
      <w:pPr>
        <w:pStyle w:val="ac"/>
        <w:tabs>
          <w:tab w:val="clear" w:pos="4252"/>
          <w:tab w:val="clear" w:pos="8504"/>
        </w:tabs>
        <w:snapToGrid/>
        <w:spacing w:line="40" w:lineRule="exact"/>
        <w:rPr>
          <w:color w:val="000000"/>
        </w:rPr>
      </w:pPr>
    </w:p>
    <w:sectPr w:rsidR="00936E15" w:rsidSect="007C4738">
      <w:pgSz w:w="11906" w:h="16838" w:code="9"/>
      <w:pgMar w:top="720" w:right="720" w:bottom="720" w:left="720" w:header="284" w:footer="397" w:gutter="0"/>
      <w:cols w:space="425"/>
      <w:docGrid w:type="linesAndChars" w:linePitch="307" w:charSpace="-17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CB" w:rsidRDefault="003462CB">
      <w:r>
        <w:separator/>
      </w:r>
    </w:p>
  </w:endnote>
  <w:endnote w:type="continuationSeparator" w:id="0">
    <w:p w:rsidR="003462CB" w:rsidRDefault="00346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CB" w:rsidRDefault="003462CB">
      <w:r>
        <w:separator/>
      </w:r>
    </w:p>
  </w:footnote>
  <w:footnote w:type="continuationSeparator" w:id="0">
    <w:p w:rsidR="003462CB" w:rsidRDefault="00346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EFC"/>
    <w:multiLevelType w:val="hybridMultilevel"/>
    <w:tmpl w:val="EDA68048"/>
    <w:lvl w:ilvl="0" w:tplc="18F25B38">
      <w:start w:val="1"/>
      <w:numFmt w:val="bullet"/>
      <w:lvlText w:val="・"/>
      <w:lvlJc w:val="left"/>
      <w:pPr>
        <w:ind w:left="11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9" w:hanging="420"/>
      </w:pPr>
      <w:rPr>
        <w:rFonts w:ascii="Wingdings" w:hAnsi="Wingdings" w:hint="default"/>
      </w:rPr>
    </w:lvl>
  </w:abstractNum>
  <w:abstractNum w:abstractNumId="1">
    <w:nsid w:val="04457D00"/>
    <w:multiLevelType w:val="hybridMultilevel"/>
    <w:tmpl w:val="ADB22E78"/>
    <w:lvl w:ilvl="0" w:tplc="145C8F22">
      <w:start w:val="2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0FB71E34"/>
    <w:multiLevelType w:val="hybridMultilevel"/>
    <w:tmpl w:val="80F84012"/>
    <w:lvl w:ilvl="0" w:tplc="1EB69A6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9C7354"/>
    <w:multiLevelType w:val="hybridMultilevel"/>
    <w:tmpl w:val="94EA7AAE"/>
    <w:lvl w:ilvl="0" w:tplc="012C2D7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CC3484"/>
    <w:multiLevelType w:val="hybridMultilevel"/>
    <w:tmpl w:val="165ACBBE"/>
    <w:lvl w:ilvl="0" w:tplc="B72E0BC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F15FD0"/>
    <w:multiLevelType w:val="hybridMultilevel"/>
    <w:tmpl w:val="BFA21CA4"/>
    <w:lvl w:ilvl="0" w:tplc="5596B25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9C019E0"/>
    <w:multiLevelType w:val="hybridMultilevel"/>
    <w:tmpl w:val="6764DDD8"/>
    <w:lvl w:ilvl="0" w:tplc="9184F33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3FE4BD6"/>
    <w:multiLevelType w:val="hybridMultilevel"/>
    <w:tmpl w:val="810C1534"/>
    <w:lvl w:ilvl="0" w:tplc="779C08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AC43EE"/>
    <w:multiLevelType w:val="hybridMultilevel"/>
    <w:tmpl w:val="27F8D868"/>
    <w:lvl w:ilvl="0" w:tplc="BBF891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0A41F95"/>
    <w:multiLevelType w:val="hybridMultilevel"/>
    <w:tmpl w:val="58845BC6"/>
    <w:lvl w:ilvl="0" w:tplc="702CA49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7E158B1"/>
    <w:multiLevelType w:val="hybridMultilevel"/>
    <w:tmpl w:val="3FB6BE8A"/>
    <w:lvl w:ilvl="0" w:tplc="AFF612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F83F98"/>
    <w:multiLevelType w:val="hybridMultilevel"/>
    <w:tmpl w:val="E990D0A4"/>
    <w:lvl w:ilvl="0" w:tplc="8996DD86">
      <w:start w:val="8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F50692C"/>
    <w:multiLevelType w:val="hybridMultilevel"/>
    <w:tmpl w:val="86362AE4"/>
    <w:lvl w:ilvl="0" w:tplc="08E4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B2007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74DD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0E622F5"/>
    <w:multiLevelType w:val="hybridMultilevel"/>
    <w:tmpl w:val="A1802C6C"/>
    <w:lvl w:ilvl="0" w:tplc="70365776">
      <w:start w:val="1"/>
      <w:numFmt w:val="bullet"/>
      <w:lvlText w:val="・"/>
      <w:lvlJc w:val="left"/>
      <w:pPr>
        <w:ind w:left="120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14">
    <w:nsid w:val="6DB809BF"/>
    <w:multiLevelType w:val="hybridMultilevel"/>
    <w:tmpl w:val="CCA8C262"/>
    <w:lvl w:ilvl="0" w:tplc="42B45D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dirty"/>
  <w:attachedTemplate r:id="rId1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70658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7F"/>
    <w:rsid w:val="00001D5C"/>
    <w:rsid w:val="00004CFB"/>
    <w:rsid w:val="00005B79"/>
    <w:rsid w:val="00013127"/>
    <w:rsid w:val="00013676"/>
    <w:rsid w:val="00030E37"/>
    <w:rsid w:val="00054D52"/>
    <w:rsid w:val="00073AD9"/>
    <w:rsid w:val="00084553"/>
    <w:rsid w:val="00090C15"/>
    <w:rsid w:val="0009348C"/>
    <w:rsid w:val="00094699"/>
    <w:rsid w:val="000B16E2"/>
    <w:rsid w:val="000B4EAE"/>
    <w:rsid w:val="000B6B2C"/>
    <w:rsid w:val="000C0B91"/>
    <w:rsid w:val="000F0267"/>
    <w:rsid w:val="0011109C"/>
    <w:rsid w:val="001349D5"/>
    <w:rsid w:val="001377DF"/>
    <w:rsid w:val="00166B57"/>
    <w:rsid w:val="001A1BB5"/>
    <w:rsid w:val="001A7721"/>
    <w:rsid w:val="001C072E"/>
    <w:rsid w:val="001C1CFE"/>
    <w:rsid w:val="001F06D8"/>
    <w:rsid w:val="00203E51"/>
    <w:rsid w:val="00207CC4"/>
    <w:rsid w:val="0022098D"/>
    <w:rsid w:val="00231C1A"/>
    <w:rsid w:val="00251502"/>
    <w:rsid w:val="00265F17"/>
    <w:rsid w:val="00282E4D"/>
    <w:rsid w:val="00295FD2"/>
    <w:rsid w:val="002B135B"/>
    <w:rsid w:val="002B33C2"/>
    <w:rsid w:val="002B448B"/>
    <w:rsid w:val="002D4CC2"/>
    <w:rsid w:val="002E2DA6"/>
    <w:rsid w:val="002F51A8"/>
    <w:rsid w:val="00305FC6"/>
    <w:rsid w:val="0030775E"/>
    <w:rsid w:val="00311540"/>
    <w:rsid w:val="00314069"/>
    <w:rsid w:val="003462CB"/>
    <w:rsid w:val="0037408B"/>
    <w:rsid w:val="00374C42"/>
    <w:rsid w:val="00392A1C"/>
    <w:rsid w:val="0039733D"/>
    <w:rsid w:val="003A5131"/>
    <w:rsid w:val="003B6841"/>
    <w:rsid w:val="003B7FB2"/>
    <w:rsid w:val="003E0335"/>
    <w:rsid w:val="003F4107"/>
    <w:rsid w:val="003F63F3"/>
    <w:rsid w:val="00411A63"/>
    <w:rsid w:val="00413F3F"/>
    <w:rsid w:val="00415F93"/>
    <w:rsid w:val="00434A8E"/>
    <w:rsid w:val="00441555"/>
    <w:rsid w:val="00446A1B"/>
    <w:rsid w:val="004740F6"/>
    <w:rsid w:val="004B34E7"/>
    <w:rsid w:val="004B3A61"/>
    <w:rsid w:val="004B5120"/>
    <w:rsid w:val="004D10B9"/>
    <w:rsid w:val="004D694C"/>
    <w:rsid w:val="004D7CD3"/>
    <w:rsid w:val="004E1843"/>
    <w:rsid w:val="004F187F"/>
    <w:rsid w:val="00517FDD"/>
    <w:rsid w:val="00533B0A"/>
    <w:rsid w:val="00543629"/>
    <w:rsid w:val="00551D01"/>
    <w:rsid w:val="005546A2"/>
    <w:rsid w:val="00557617"/>
    <w:rsid w:val="00585A2C"/>
    <w:rsid w:val="005A3921"/>
    <w:rsid w:val="005A75EC"/>
    <w:rsid w:val="005A7EE1"/>
    <w:rsid w:val="005B4F90"/>
    <w:rsid w:val="005B744A"/>
    <w:rsid w:val="005D4309"/>
    <w:rsid w:val="00601883"/>
    <w:rsid w:val="00603B41"/>
    <w:rsid w:val="0061754D"/>
    <w:rsid w:val="00626634"/>
    <w:rsid w:val="0064480F"/>
    <w:rsid w:val="00662387"/>
    <w:rsid w:val="00667380"/>
    <w:rsid w:val="00685526"/>
    <w:rsid w:val="00694E30"/>
    <w:rsid w:val="006A098C"/>
    <w:rsid w:val="006A7F7C"/>
    <w:rsid w:val="006B2498"/>
    <w:rsid w:val="006B299D"/>
    <w:rsid w:val="006B2B62"/>
    <w:rsid w:val="006C71EF"/>
    <w:rsid w:val="006E4078"/>
    <w:rsid w:val="006F3621"/>
    <w:rsid w:val="006F6D44"/>
    <w:rsid w:val="00704236"/>
    <w:rsid w:val="0072355D"/>
    <w:rsid w:val="00723A80"/>
    <w:rsid w:val="0073672D"/>
    <w:rsid w:val="00746FE2"/>
    <w:rsid w:val="00753F87"/>
    <w:rsid w:val="00757ED1"/>
    <w:rsid w:val="00763818"/>
    <w:rsid w:val="00772F5D"/>
    <w:rsid w:val="007733F1"/>
    <w:rsid w:val="0077767D"/>
    <w:rsid w:val="00786484"/>
    <w:rsid w:val="00787BB1"/>
    <w:rsid w:val="00796D34"/>
    <w:rsid w:val="007B7A21"/>
    <w:rsid w:val="007C38A9"/>
    <w:rsid w:val="007C44FE"/>
    <w:rsid w:val="007C4738"/>
    <w:rsid w:val="0080368D"/>
    <w:rsid w:val="00807A61"/>
    <w:rsid w:val="00823768"/>
    <w:rsid w:val="00870F27"/>
    <w:rsid w:val="00886EC1"/>
    <w:rsid w:val="00896EA0"/>
    <w:rsid w:val="008A3F71"/>
    <w:rsid w:val="008C584B"/>
    <w:rsid w:val="008D4F04"/>
    <w:rsid w:val="008F1035"/>
    <w:rsid w:val="008F4929"/>
    <w:rsid w:val="008F5F64"/>
    <w:rsid w:val="0091227F"/>
    <w:rsid w:val="00912BF9"/>
    <w:rsid w:val="0091700A"/>
    <w:rsid w:val="009301B3"/>
    <w:rsid w:val="00936E15"/>
    <w:rsid w:val="009376C1"/>
    <w:rsid w:val="0094629B"/>
    <w:rsid w:val="0094739D"/>
    <w:rsid w:val="00976B7B"/>
    <w:rsid w:val="0098303C"/>
    <w:rsid w:val="009866D7"/>
    <w:rsid w:val="00997F31"/>
    <w:rsid w:val="009B6B6F"/>
    <w:rsid w:val="009C238C"/>
    <w:rsid w:val="009C50C2"/>
    <w:rsid w:val="009D4F40"/>
    <w:rsid w:val="009F0BEF"/>
    <w:rsid w:val="009F3E0E"/>
    <w:rsid w:val="00A10007"/>
    <w:rsid w:val="00A10A2E"/>
    <w:rsid w:val="00A12FA2"/>
    <w:rsid w:val="00A650E9"/>
    <w:rsid w:val="00A67EA3"/>
    <w:rsid w:val="00A915AB"/>
    <w:rsid w:val="00AB347D"/>
    <w:rsid w:val="00AB4E55"/>
    <w:rsid w:val="00AB7E79"/>
    <w:rsid w:val="00AC0935"/>
    <w:rsid w:val="00AD225C"/>
    <w:rsid w:val="00AE724B"/>
    <w:rsid w:val="00AF1FE0"/>
    <w:rsid w:val="00B0092D"/>
    <w:rsid w:val="00B05024"/>
    <w:rsid w:val="00B05AED"/>
    <w:rsid w:val="00B13E5C"/>
    <w:rsid w:val="00B556A6"/>
    <w:rsid w:val="00B92A85"/>
    <w:rsid w:val="00BA3814"/>
    <w:rsid w:val="00BA387C"/>
    <w:rsid w:val="00BE3D52"/>
    <w:rsid w:val="00BF055A"/>
    <w:rsid w:val="00BF42BF"/>
    <w:rsid w:val="00C017CA"/>
    <w:rsid w:val="00C054F5"/>
    <w:rsid w:val="00C0734C"/>
    <w:rsid w:val="00C274AC"/>
    <w:rsid w:val="00C31220"/>
    <w:rsid w:val="00C33217"/>
    <w:rsid w:val="00C4136E"/>
    <w:rsid w:val="00C63EBC"/>
    <w:rsid w:val="00C66B51"/>
    <w:rsid w:val="00CA51B6"/>
    <w:rsid w:val="00CA65CE"/>
    <w:rsid w:val="00CB643C"/>
    <w:rsid w:val="00CC3BE2"/>
    <w:rsid w:val="00CE2E81"/>
    <w:rsid w:val="00D14EDA"/>
    <w:rsid w:val="00D173B4"/>
    <w:rsid w:val="00D24382"/>
    <w:rsid w:val="00D32CFD"/>
    <w:rsid w:val="00D45EC7"/>
    <w:rsid w:val="00D5797D"/>
    <w:rsid w:val="00D64BB7"/>
    <w:rsid w:val="00D954C3"/>
    <w:rsid w:val="00DB7C21"/>
    <w:rsid w:val="00DE397B"/>
    <w:rsid w:val="00DF2C1B"/>
    <w:rsid w:val="00E0292F"/>
    <w:rsid w:val="00E05DBD"/>
    <w:rsid w:val="00E073E7"/>
    <w:rsid w:val="00E24925"/>
    <w:rsid w:val="00E422C3"/>
    <w:rsid w:val="00E56F63"/>
    <w:rsid w:val="00E74ABA"/>
    <w:rsid w:val="00EC77A6"/>
    <w:rsid w:val="00ED2067"/>
    <w:rsid w:val="00ED510D"/>
    <w:rsid w:val="00ED5F8B"/>
    <w:rsid w:val="00EE058B"/>
    <w:rsid w:val="00EE4F7D"/>
    <w:rsid w:val="00F02742"/>
    <w:rsid w:val="00F10623"/>
    <w:rsid w:val="00F13127"/>
    <w:rsid w:val="00F14091"/>
    <w:rsid w:val="00F24D2F"/>
    <w:rsid w:val="00F40A93"/>
    <w:rsid w:val="00F41889"/>
    <w:rsid w:val="00F428DE"/>
    <w:rsid w:val="00F44BB1"/>
    <w:rsid w:val="00F52497"/>
    <w:rsid w:val="00F659E3"/>
    <w:rsid w:val="00F66221"/>
    <w:rsid w:val="00F72925"/>
    <w:rsid w:val="00F75030"/>
    <w:rsid w:val="00F77A90"/>
    <w:rsid w:val="00F93DF4"/>
    <w:rsid w:val="00FD3CB1"/>
    <w:rsid w:val="00FE6A67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23A80"/>
  </w:style>
  <w:style w:type="paragraph" w:styleId="a4">
    <w:name w:val="Salutation"/>
    <w:basedOn w:val="a"/>
    <w:next w:val="a"/>
    <w:semiHidden/>
    <w:rsid w:val="00723A80"/>
  </w:style>
  <w:style w:type="paragraph" w:styleId="a5">
    <w:name w:val="Closing"/>
    <w:basedOn w:val="a"/>
    <w:semiHidden/>
    <w:rsid w:val="00723A80"/>
    <w:pPr>
      <w:jc w:val="right"/>
    </w:pPr>
  </w:style>
  <w:style w:type="character" w:styleId="HTML">
    <w:name w:val="HTML Typewriter"/>
    <w:basedOn w:val="a0"/>
    <w:semiHidden/>
    <w:rsid w:val="00723A80"/>
    <w:rPr>
      <w:rFonts w:ascii="ＭＳ ゴシック" w:eastAsia="ＭＳ ゴシック" w:hAnsi="Courier New" w:cs="Courier New"/>
      <w:sz w:val="20"/>
      <w:szCs w:val="20"/>
    </w:rPr>
  </w:style>
  <w:style w:type="character" w:styleId="a6">
    <w:name w:val="Hyperlink"/>
    <w:basedOn w:val="a0"/>
    <w:semiHidden/>
    <w:rsid w:val="00723A80"/>
    <w:rPr>
      <w:color w:val="0000FF"/>
      <w:u w:val="single"/>
    </w:rPr>
  </w:style>
  <w:style w:type="paragraph" w:styleId="a7">
    <w:name w:val="Note Heading"/>
    <w:basedOn w:val="a"/>
    <w:next w:val="a"/>
    <w:semiHidden/>
    <w:rsid w:val="00723A80"/>
    <w:pPr>
      <w:jc w:val="center"/>
    </w:pPr>
  </w:style>
  <w:style w:type="character" w:styleId="a8">
    <w:name w:val="FollowedHyperlink"/>
    <w:basedOn w:val="a0"/>
    <w:semiHidden/>
    <w:rsid w:val="00723A80"/>
    <w:rPr>
      <w:color w:val="800080"/>
      <w:u w:val="single"/>
    </w:rPr>
  </w:style>
  <w:style w:type="paragraph" w:styleId="a9">
    <w:name w:val="Body Text"/>
    <w:basedOn w:val="a"/>
    <w:semiHidden/>
    <w:rsid w:val="00723A80"/>
    <w:rPr>
      <w:rFonts w:ascii="ＭＳ 明朝" w:hAnsi="ＭＳ 明朝"/>
      <w:sz w:val="22"/>
    </w:rPr>
  </w:style>
  <w:style w:type="paragraph" w:styleId="2">
    <w:name w:val="Body Text 2"/>
    <w:basedOn w:val="a"/>
    <w:semiHidden/>
    <w:rsid w:val="00723A80"/>
    <w:pPr>
      <w:jc w:val="left"/>
    </w:pPr>
    <w:rPr>
      <w:noProof/>
      <w:sz w:val="20"/>
    </w:rPr>
  </w:style>
  <w:style w:type="paragraph" w:styleId="aa">
    <w:name w:val="header"/>
    <w:basedOn w:val="a"/>
    <w:semiHidden/>
    <w:unhideWhenUsed/>
    <w:rsid w:val="00723A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semiHidden/>
    <w:rsid w:val="00723A80"/>
    <w:rPr>
      <w:kern w:val="2"/>
      <w:sz w:val="21"/>
      <w:szCs w:val="24"/>
    </w:rPr>
  </w:style>
  <w:style w:type="paragraph" w:styleId="ac">
    <w:name w:val="footer"/>
    <w:basedOn w:val="a"/>
    <w:uiPriority w:val="99"/>
    <w:unhideWhenUsed/>
    <w:rsid w:val="00723A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uiPriority w:val="99"/>
    <w:rsid w:val="00723A80"/>
    <w:rPr>
      <w:kern w:val="2"/>
      <w:sz w:val="21"/>
      <w:szCs w:val="24"/>
    </w:rPr>
  </w:style>
  <w:style w:type="paragraph" w:styleId="ae">
    <w:name w:val="Balloon Text"/>
    <w:basedOn w:val="a"/>
    <w:semiHidden/>
    <w:unhideWhenUsed/>
    <w:rsid w:val="00723A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semiHidden/>
    <w:rsid w:val="00723A8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WW-3">
    <w:name w:val="WW-本文 3"/>
    <w:basedOn w:val="a"/>
    <w:rsid w:val="004740F6"/>
    <w:pPr>
      <w:suppressAutoHyphens/>
    </w:pPr>
    <w:rPr>
      <w:rFonts w:cs="Century"/>
      <w:kern w:val="1"/>
      <w:sz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mamoto\&#12487;&#12473;&#12463;&#12488;&#12483;&#12503;\&#26032;&#12507;&#12513;&#12472;&#12515;&#12524;&#12479;&#12540;&#12504;&#12483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192F-A9B2-4644-A093-5F90E54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新ホメジャレターヘッド.dot</Template>
  <TotalTime>33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Unknown Organization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ns-exe04_1</cp:lastModifiedBy>
  <cp:revision>9</cp:revision>
  <cp:lastPrinted>2013-06-01T08:47:00Z</cp:lastPrinted>
  <dcterms:created xsi:type="dcterms:W3CDTF">2013-06-01T02:04:00Z</dcterms:created>
  <dcterms:modified xsi:type="dcterms:W3CDTF">2013-06-05T00:47:00Z</dcterms:modified>
</cp:coreProperties>
</file>